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8E2BCA" w:rsidRPr="00CD1AEC" w:rsidRDefault="008E2BCA" w:rsidP="00B046C4"/>
    <w:p w:rsidR="00B046C4" w:rsidRPr="00CD1AEC" w:rsidRDefault="00B046C4" w:rsidP="00B046C4"/>
    <w:p w:rsidR="008E2BCA" w:rsidRPr="00CD1AEC" w:rsidRDefault="008E2BCA" w:rsidP="00B046C4"/>
    <w:p w:rsidR="008E2BCA" w:rsidRPr="00CD1AEC" w:rsidRDefault="008E2BCA">
      <w:pPr>
        <w:rPr>
          <w:rFonts w:ascii="Arial Black" w:hAnsi="Arial Black"/>
          <w:sz w:val="40"/>
        </w:rPr>
      </w:pPr>
      <w:r w:rsidRPr="00CD1AEC">
        <w:rPr>
          <w:rFonts w:ascii="Arial Black" w:hAnsi="Arial Black"/>
          <w:sz w:val="40"/>
        </w:rPr>
        <w:t>pro</w:t>
      </w:r>
      <w:r w:rsidR="00FF1847" w:rsidRPr="00CD1AEC">
        <w:rPr>
          <w:rFonts w:ascii="Arial Black" w:hAnsi="Arial Black"/>
          <w:sz w:val="40"/>
        </w:rPr>
        <w:t>zess</w:t>
      </w:r>
      <w:r w:rsidR="00A6479F" w:rsidRPr="00CD1AEC">
        <w:rPr>
          <w:rFonts w:ascii="Arial Black" w:hAnsi="Arial Black"/>
          <w:sz w:val="40"/>
        </w:rPr>
        <w:t>handbuch</w:t>
      </w:r>
      <w:r w:rsidRPr="00CD1AEC">
        <w:rPr>
          <w:rFonts w:ascii="Arial Black" w:hAnsi="Arial Black"/>
          <w:sz w:val="40"/>
        </w:rPr>
        <w:t xml:space="preserve"> </w:t>
      </w:r>
      <w:r w:rsidRPr="00CD1AEC">
        <w:rPr>
          <w:rFonts w:ascii="Arial Black" w:hAnsi="Arial Black"/>
          <w:sz w:val="28"/>
        </w:rPr>
        <w:t>V</w:t>
      </w:r>
      <w:r w:rsidR="00FF1847" w:rsidRPr="00CD1AEC">
        <w:rPr>
          <w:rFonts w:ascii="Arial Black" w:hAnsi="Arial Black"/>
          <w:sz w:val="28"/>
        </w:rPr>
        <w:t>1</w:t>
      </w:r>
      <w:r w:rsidRPr="00CD1AEC">
        <w:rPr>
          <w:rFonts w:ascii="Arial Black" w:hAnsi="Arial Black"/>
          <w:sz w:val="28"/>
        </w:rPr>
        <w:t>.0</w:t>
      </w:r>
    </w:p>
    <w:p w:rsidR="008E2BCA" w:rsidRPr="00CD1AEC" w:rsidRDefault="008E2BCA">
      <w:pPr>
        <w:jc w:val="left"/>
        <w:rPr>
          <w:rFonts w:cs="Arial"/>
          <w:sz w:val="48"/>
        </w:rPr>
      </w:pPr>
      <w:r w:rsidRPr="00CD1AEC">
        <w:rPr>
          <w:rFonts w:cs="Arial"/>
          <w:sz w:val="48"/>
        </w:rPr>
        <w:fldChar w:fldCharType="begin"/>
      </w:r>
      <w:r w:rsidRPr="00CD1AEC">
        <w:rPr>
          <w:rFonts w:cs="Arial"/>
          <w:sz w:val="48"/>
        </w:rPr>
        <w:instrText xml:space="preserve"> DOCPROPERTY "pro</w:instrText>
      </w:r>
      <w:r w:rsidR="00FF1847" w:rsidRPr="00CD1AEC">
        <w:rPr>
          <w:rFonts w:cs="Arial"/>
          <w:sz w:val="48"/>
        </w:rPr>
        <w:instrText>zess</w:instrText>
      </w:r>
      <w:r w:rsidRPr="00CD1AEC">
        <w:rPr>
          <w:rFonts w:cs="Arial"/>
          <w:sz w:val="48"/>
        </w:rPr>
        <w:instrText xml:space="preserve">name"  \* MERGEFORMAT </w:instrText>
      </w:r>
      <w:r w:rsidRPr="00CD1AEC">
        <w:rPr>
          <w:rFonts w:cs="Arial"/>
          <w:sz w:val="48"/>
        </w:rPr>
        <w:fldChar w:fldCharType="separate"/>
      </w:r>
      <w:r w:rsidR="00CD1AEC" w:rsidRPr="00CD1AEC">
        <w:rPr>
          <w:rFonts w:cs="Arial"/>
          <w:sz w:val="48"/>
        </w:rPr>
        <w:t>Prozessbezeichnung</w:t>
      </w:r>
      <w:r w:rsidRPr="00CD1AEC">
        <w:rPr>
          <w:rFonts w:cs="Arial"/>
          <w:sz w:val="48"/>
        </w:rPr>
        <w:fldChar w:fldCharType="end"/>
      </w:r>
    </w:p>
    <w:p w:rsidR="008E2BCA" w:rsidRPr="00CD1AEC" w:rsidRDefault="008E2BCA">
      <w:pPr>
        <w:jc w:val="left"/>
        <w:rPr>
          <w:rFonts w:cs="Arial"/>
          <w:sz w:val="36"/>
          <w:szCs w:val="36"/>
        </w:rPr>
      </w:pPr>
      <w:r w:rsidRPr="00CD1AEC">
        <w:rPr>
          <w:rFonts w:cs="Arial"/>
          <w:sz w:val="36"/>
          <w:szCs w:val="36"/>
        </w:rPr>
        <w:fldChar w:fldCharType="begin"/>
      </w:r>
      <w:r w:rsidRPr="00CD1AEC">
        <w:rPr>
          <w:rFonts w:cs="Arial"/>
          <w:sz w:val="36"/>
          <w:szCs w:val="36"/>
        </w:rPr>
        <w:instrText xml:space="preserve"> DOCPROPERTY "pro</w:instrText>
      </w:r>
      <w:r w:rsidR="00FF1847" w:rsidRPr="00CD1AEC">
        <w:rPr>
          <w:rFonts w:cs="Arial"/>
          <w:sz w:val="36"/>
          <w:szCs w:val="36"/>
        </w:rPr>
        <w:instrText>zess</w:instrText>
      </w:r>
      <w:r w:rsidRPr="00CD1AEC">
        <w:rPr>
          <w:rFonts w:cs="Arial"/>
          <w:sz w:val="36"/>
          <w:szCs w:val="36"/>
        </w:rPr>
        <w:instrText xml:space="preserve">nummer"  \* MERGEFORMAT </w:instrText>
      </w:r>
      <w:r w:rsidRPr="00CD1AEC">
        <w:rPr>
          <w:rFonts w:cs="Arial"/>
          <w:sz w:val="36"/>
          <w:szCs w:val="36"/>
        </w:rPr>
        <w:fldChar w:fldCharType="separate"/>
      </w:r>
      <w:r w:rsidR="00CD1AEC" w:rsidRPr="00CD1AEC">
        <w:rPr>
          <w:rFonts w:cs="Arial"/>
          <w:sz w:val="36"/>
          <w:szCs w:val="36"/>
        </w:rPr>
        <w:t>TP 01.01.01</w:t>
      </w:r>
      <w:r w:rsidRPr="00CD1AEC">
        <w:rPr>
          <w:rFonts w:cs="Arial"/>
          <w:sz w:val="36"/>
          <w:szCs w:val="36"/>
        </w:rPr>
        <w:fldChar w:fldCharType="end"/>
      </w:r>
    </w:p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B046C4" w:rsidRPr="00CD1AEC" w:rsidRDefault="00B046C4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 w:rsidP="00B046C4"/>
    <w:p w:rsidR="008E2BCA" w:rsidRPr="00CD1AEC" w:rsidRDefault="008E2BCA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>Version</w:t>
      </w:r>
      <w:r w:rsidR="0020187C" w:rsidRPr="00CD1AEC">
        <w:rPr>
          <w:rFonts w:cs="Arial"/>
          <w:sz w:val="40"/>
        </w:rPr>
        <w:t>:</w:t>
      </w:r>
      <w:r w:rsidRPr="00CD1AEC">
        <w:rPr>
          <w:rFonts w:cs="Arial"/>
          <w:sz w:val="40"/>
        </w:rPr>
        <w:t xml:space="preserve">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COMMENTS  \* MERGEFORMAT </w:instrText>
      </w:r>
      <w:r w:rsidRPr="00CD1AEC">
        <w:rPr>
          <w:rFonts w:cs="Arial"/>
          <w:sz w:val="36"/>
        </w:rPr>
        <w:fldChar w:fldCharType="end"/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</w:instrText>
      </w:r>
      <w:r w:rsidR="00FF1847" w:rsidRPr="00CD1AEC">
        <w:rPr>
          <w:rFonts w:cs="Arial"/>
          <w:sz w:val="36"/>
        </w:rPr>
        <w:instrText>z</w:instrText>
      </w:r>
      <w:r w:rsidRPr="00CD1AEC">
        <w:rPr>
          <w:rFonts w:cs="Arial"/>
          <w:sz w:val="36"/>
        </w:rPr>
        <w:instrText xml:space="preserve">hb version"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0.1</w:t>
      </w:r>
      <w:r w:rsidRPr="00CD1AEC">
        <w:rPr>
          <w:rFonts w:cs="Arial"/>
          <w:sz w:val="36"/>
        </w:rPr>
        <w:fldChar w:fldCharType="end"/>
      </w:r>
      <w:r w:rsidRPr="00CD1AEC">
        <w:rPr>
          <w:rFonts w:cs="Arial"/>
          <w:sz w:val="40"/>
        </w:rPr>
        <w:fldChar w:fldCharType="begin"/>
      </w:r>
      <w:r w:rsidRPr="00CD1AEC">
        <w:rPr>
          <w:rFonts w:cs="Arial"/>
          <w:sz w:val="40"/>
        </w:rPr>
        <w:instrText xml:space="preserve"> COMMENTS  \* MERGEFORMAT </w:instrText>
      </w:r>
      <w:r w:rsidRPr="00CD1AEC">
        <w:rPr>
          <w:rFonts w:cs="Arial"/>
          <w:sz w:val="40"/>
        </w:rPr>
        <w:fldChar w:fldCharType="end"/>
      </w:r>
    </w:p>
    <w:p w:rsidR="00DB0705" w:rsidRPr="00CD1AEC" w:rsidRDefault="00DB0705" w:rsidP="00DB0705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 xml:space="preserve">Prozesseigner: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"prozesseigner"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Vorname Nachname</w:t>
      </w:r>
      <w:r w:rsidRPr="00CD1AEC">
        <w:rPr>
          <w:rFonts w:cs="Arial"/>
          <w:sz w:val="36"/>
        </w:rPr>
        <w:fldChar w:fldCharType="end"/>
      </w:r>
    </w:p>
    <w:p w:rsidR="008E2BCA" w:rsidRPr="00CD1AEC" w:rsidRDefault="008E2BCA">
      <w:pPr>
        <w:jc w:val="left"/>
        <w:rPr>
          <w:rFonts w:cs="Arial"/>
          <w:sz w:val="36"/>
        </w:rPr>
      </w:pPr>
      <w:r w:rsidRPr="00CD1AEC">
        <w:rPr>
          <w:rFonts w:cs="Arial"/>
          <w:sz w:val="40"/>
        </w:rPr>
        <w:t>Pro</w:t>
      </w:r>
      <w:r w:rsidR="00FF1847" w:rsidRPr="00CD1AEC">
        <w:rPr>
          <w:rFonts w:cs="Arial"/>
          <w:sz w:val="40"/>
        </w:rPr>
        <w:t>zessverantwortlich</w:t>
      </w:r>
      <w:r w:rsidR="00DB0705" w:rsidRPr="00CD1AEC">
        <w:rPr>
          <w:rFonts w:cs="Arial"/>
          <w:sz w:val="40"/>
        </w:rPr>
        <w:t>er</w:t>
      </w:r>
      <w:r w:rsidRPr="00CD1AEC">
        <w:rPr>
          <w:rFonts w:cs="Arial"/>
          <w:sz w:val="40"/>
        </w:rPr>
        <w:t xml:space="preserve">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"pro</w:instrText>
      </w:r>
      <w:r w:rsidR="00FF1847" w:rsidRPr="00CD1AEC">
        <w:rPr>
          <w:rFonts w:cs="Arial"/>
          <w:sz w:val="36"/>
        </w:rPr>
        <w:instrText>zess</w:instrText>
      </w:r>
      <w:r w:rsidR="00DB0705" w:rsidRPr="00CD1AEC">
        <w:rPr>
          <w:rFonts w:cs="Arial"/>
          <w:sz w:val="36"/>
        </w:rPr>
        <w:instrText>verantwortlicher</w:instrText>
      </w:r>
      <w:r w:rsidRPr="00CD1AEC">
        <w:rPr>
          <w:rFonts w:cs="Arial"/>
          <w:sz w:val="36"/>
        </w:rPr>
        <w:instrText xml:space="preserve">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Vorname Nachname</w:t>
      </w:r>
      <w:r w:rsidRPr="00CD1AEC">
        <w:rPr>
          <w:rFonts w:cs="Arial"/>
          <w:sz w:val="36"/>
        </w:rPr>
        <w:fldChar w:fldCharType="end"/>
      </w:r>
    </w:p>
    <w:p w:rsidR="008E2BCA" w:rsidRPr="00CD1AEC" w:rsidRDefault="008E2BCA">
      <w:pPr>
        <w:jc w:val="left"/>
        <w:rPr>
          <w:rFonts w:cs="Arial"/>
          <w:sz w:val="40"/>
        </w:rPr>
      </w:pPr>
      <w:r w:rsidRPr="00CD1AEC">
        <w:rPr>
          <w:rFonts w:cs="Arial"/>
          <w:sz w:val="40"/>
        </w:rPr>
        <w:t xml:space="preserve">Datum: </w:t>
      </w:r>
      <w:r w:rsidRPr="00CD1AEC">
        <w:rPr>
          <w:rFonts w:cs="Arial"/>
          <w:sz w:val="36"/>
        </w:rPr>
        <w:fldChar w:fldCharType="begin"/>
      </w:r>
      <w:r w:rsidRPr="00CD1AEC">
        <w:rPr>
          <w:rFonts w:cs="Arial"/>
          <w:sz w:val="36"/>
        </w:rPr>
        <w:instrText xml:space="preserve"> DOCPROPERTY "p</w:instrText>
      </w:r>
      <w:r w:rsidR="00FF1847" w:rsidRPr="00CD1AEC">
        <w:rPr>
          <w:rFonts w:cs="Arial"/>
          <w:sz w:val="36"/>
        </w:rPr>
        <w:instrText>z</w:instrText>
      </w:r>
      <w:r w:rsidRPr="00CD1AEC">
        <w:rPr>
          <w:rFonts w:cs="Arial"/>
          <w:sz w:val="36"/>
        </w:rPr>
        <w:instrText xml:space="preserve">hb datum"  \* MERGEFORMAT </w:instrText>
      </w:r>
      <w:r w:rsidRPr="00CD1AEC">
        <w:rPr>
          <w:rFonts w:cs="Arial"/>
          <w:sz w:val="36"/>
        </w:rPr>
        <w:fldChar w:fldCharType="separate"/>
      </w:r>
      <w:r w:rsidR="00CD1AEC" w:rsidRPr="00CD1AEC">
        <w:rPr>
          <w:rFonts w:cs="Arial"/>
          <w:sz w:val="36"/>
        </w:rPr>
        <w:t>01.01.06</w:t>
      </w:r>
      <w:r w:rsidRPr="00CD1AEC">
        <w:rPr>
          <w:rFonts w:cs="Arial"/>
          <w:sz w:val="36"/>
        </w:rPr>
        <w:fldChar w:fldCharType="end"/>
      </w:r>
    </w:p>
    <w:p w:rsidR="00B046C4" w:rsidRPr="00CD1AEC" w:rsidRDefault="00B046C4" w:rsidP="00B046C4"/>
    <w:p w:rsidR="009B4EE3" w:rsidRPr="00CD1AEC" w:rsidRDefault="009B4EE3" w:rsidP="00B046C4"/>
    <w:p w:rsidR="009B4EE3" w:rsidRPr="00CD1AEC" w:rsidRDefault="009B4EE3" w:rsidP="00B046C4"/>
    <w:p w:rsidR="00B046C4" w:rsidRPr="00CD1AEC" w:rsidRDefault="00B046C4" w:rsidP="00B046C4"/>
    <w:p w:rsidR="008E2BCA" w:rsidRPr="00CD1AEC" w:rsidRDefault="008E2BCA" w:rsidP="00D87865">
      <w:bookmarkStart w:id="0" w:name="_GoBack"/>
      <w:bookmarkEnd w:id="0"/>
      <w:r w:rsidRPr="00CD1AEC">
        <w:br w:type="page"/>
      </w:r>
    </w:p>
    <w:p w:rsidR="008E2BCA" w:rsidRPr="00CD1AEC" w:rsidRDefault="008E2BCA">
      <w:pPr>
        <w:rPr>
          <w:rFonts w:ascii="Arial Black" w:hAnsi="Arial Black" w:cs="Arial"/>
          <w:sz w:val="44"/>
        </w:rPr>
      </w:pPr>
      <w:r w:rsidRPr="00CD1AEC">
        <w:rPr>
          <w:rFonts w:ascii="Arial Black" w:hAnsi="Arial Black" w:cs="Arial"/>
          <w:sz w:val="44"/>
        </w:rPr>
        <w:t>Inhalt</w:t>
      </w:r>
    </w:p>
    <w:p w:rsidR="008E2BCA" w:rsidRPr="00CD1AEC" w:rsidRDefault="008E2BCA" w:rsidP="00D87865"/>
    <w:p w:rsidR="000E085F" w:rsidRPr="00C04AB9" w:rsidRDefault="00FE7835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r w:rsidRPr="00CD1AEC">
        <w:rPr>
          <w:bCs w:val="0"/>
        </w:rPr>
        <w:fldChar w:fldCharType="begin"/>
      </w:r>
      <w:r w:rsidRPr="00CD1AEC">
        <w:rPr>
          <w:bCs w:val="0"/>
        </w:rPr>
        <w:instrText xml:space="preserve"> TOC \o "1-2" \h \z \u </w:instrText>
      </w:r>
      <w:r w:rsidRPr="00CD1AEC">
        <w:rPr>
          <w:bCs w:val="0"/>
        </w:rPr>
        <w:fldChar w:fldCharType="separate"/>
      </w:r>
      <w:hyperlink w:anchor="_Toc397426725" w:history="1">
        <w:r w:rsidR="000E085F" w:rsidRPr="006D6858">
          <w:rPr>
            <w:rStyle w:val="Hyperlink"/>
          </w:rPr>
          <w:t>1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Prozessübersicht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_Toc397426725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5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26" w:history="1">
        <w:r w:rsidR="000E085F" w:rsidRPr="006D6858">
          <w:rPr>
            <w:rStyle w:val="Hyperlink"/>
          </w:rPr>
          <w:t>2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Prozessdarstellung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_Toc397426726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6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7" w:history="1">
        <w:r w:rsidR="000E085F" w:rsidRPr="006D6858">
          <w:rPr>
            <w:rStyle w:val="Hyperlink"/>
          </w:rPr>
          <w:t>2.1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Flußdiagramm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_Toc397426727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6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8" w:history="1">
        <w:r w:rsidR="000E085F" w:rsidRPr="006D6858">
          <w:rPr>
            <w:rStyle w:val="Hyperlink"/>
          </w:rPr>
          <w:t>2.2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Wertschöpfungskettendarstellung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_Toc397426728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7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29" w:history="1">
        <w:r w:rsidR="000E085F" w:rsidRPr="006D6858">
          <w:rPr>
            <w:rStyle w:val="Hyperlink"/>
          </w:rPr>
          <w:t>2.3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Beschreibung der Kürzel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_Toc397426729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8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30" w:history="1">
        <w:r w:rsidR="000E085F" w:rsidRPr="006D6858">
          <w:rPr>
            <w:rStyle w:val="Hyperlink"/>
          </w:rPr>
          <w:t>3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Detailbeschreibung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_Toc397426730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9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1" w:history="1">
        <w:r w:rsidR="000E085F" w:rsidRPr="006D6858">
          <w:rPr>
            <w:rStyle w:val="Hyperlink"/>
          </w:rPr>
          <w:t>3.1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Prozessschritt-Spezifikationen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_Toc397426731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9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2" w:history="1">
        <w:r w:rsidR="000E085F" w:rsidRPr="006D6858">
          <w:rPr>
            <w:rStyle w:val="Hyperlink"/>
          </w:rPr>
          <w:t>3.2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Prozessorganisation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_Toc397426732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10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3" w:history="1">
        <w:r w:rsidR="000E085F" w:rsidRPr="006D6858">
          <w:rPr>
            <w:rStyle w:val="Hyperlink"/>
          </w:rPr>
          <w:t>3.3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Sachlicher Kontext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_Toc397426733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11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4" w:history="1">
        <w:r w:rsidR="000E085F" w:rsidRPr="006D6858">
          <w:rPr>
            <w:rStyle w:val="Hyperlink"/>
          </w:rPr>
          <w:t>3.4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Sozialer Kontext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_Toc397426734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12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5" w:history="1">
        <w:r w:rsidR="000E085F" w:rsidRPr="006D6858">
          <w:rPr>
            <w:rStyle w:val="Hyperlink"/>
          </w:rPr>
          <w:t>3.5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Schlüsselkennzahlen und Eskalationsstufen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_Toc397426735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13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1"/>
        <w:rPr>
          <w:rFonts w:ascii="Calibri" w:hAnsi="Calibri"/>
          <w:b w:val="0"/>
          <w:bCs w:val="0"/>
          <w:sz w:val="22"/>
          <w:szCs w:val="22"/>
          <w:lang w:val="de-AT" w:eastAsia="de-AT"/>
        </w:rPr>
      </w:pPr>
      <w:hyperlink w:anchor="_Toc397426736" w:history="1">
        <w:r w:rsidR="000E085F" w:rsidRPr="006D6858">
          <w:rPr>
            <w:rStyle w:val="Hyperlink"/>
          </w:rPr>
          <w:t>4</w:t>
        </w:r>
        <w:r w:rsidR="000E085F" w:rsidRPr="00C04AB9">
          <w:rPr>
            <w:rFonts w:ascii="Calibri" w:hAnsi="Calibri"/>
            <w:b w:val="0"/>
            <w:bCs w:val="0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Prozessoptimierung und -weiterentwicklung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_Toc397426736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14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7" w:history="1">
        <w:r w:rsidR="000E085F" w:rsidRPr="006D6858">
          <w:rPr>
            <w:rStyle w:val="Hyperlink"/>
          </w:rPr>
          <w:t>4.1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Leitwerte zur 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_Toc397426737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14</w:t>
        </w:r>
        <w:r w:rsidR="000E085F">
          <w:rPr>
            <w:webHidden/>
          </w:rPr>
          <w:fldChar w:fldCharType="end"/>
        </w:r>
      </w:hyperlink>
    </w:p>
    <w:p w:rsidR="000E085F" w:rsidRPr="00C04AB9" w:rsidRDefault="005268E5">
      <w:pPr>
        <w:pStyle w:val="Verzeichnis2"/>
        <w:rPr>
          <w:rFonts w:ascii="Calibri" w:hAnsi="Calibri" w:cs="Times New Roman"/>
          <w:sz w:val="22"/>
          <w:szCs w:val="22"/>
          <w:lang w:val="de-AT" w:eastAsia="de-AT"/>
        </w:rPr>
      </w:pPr>
      <w:hyperlink w:anchor="_Toc397426738" w:history="1">
        <w:r w:rsidR="000E085F" w:rsidRPr="006D6858">
          <w:rPr>
            <w:rStyle w:val="Hyperlink"/>
          </w:rPr>
          <w:t>4.2</w:t>
        </w:r>
        <w:r w:rsidR="000E085F" w:rsidRPr="00C04AB9">
          <w:rPr>
            <w:rFonts w:ascii="Calibri" w:hAnsi="Calibri" w:cs="Times New Roman"/>
            <w:sz w:val="22"/>
            <w:szCs w:val="22"/>
            <w:lang w:val="de-AT" w:eastAsia="de-AT"/>
          </w:rPr>
          <w:tab/>
        </w:r>
        <w:r w:rsidR="000E085F" w:rsidRPr="006D6858">
          <w:rPr>
            <w:rStyle w:val="Hyperlink"/>
          </w:rPr>
          <w:t>Konkretes Vorgehen zur Weiterentwicklung</w:t>
        </w:r>
        <w:r w:rsidR="000E085F">
          <w:rPr>
            <w:webHidden/>
          </w:rPr>
          <w:tab/>
        </w:r>
        <w:r w:rsidR="000E085F">
          <w:rPr>
            <w:webHidden/>
          </w:rPr>
          <w:fldChar w:fldCharType="begin"/>
        </w:r>
        <w:r w:rsidR="000E085F">
          <w:rPr>
            <w:webHidden/>
          </w:rPr>
          <w:instrText xml:space="preserve"> PAGEREF _Toc397426738 \h </w:instrText>
        </w:r>
        <w:r w:rsidR="000E085F">
          <w:rPr>
            <w:webHidden/>
          </w:rPr>
        </w:r>
        <w:r w:rsidR="000E085F">
          <w:rPr>
            <w:webHidden/>
          </w:rPr>
          <w:fldChar w:fldCharType="separate"/>
        </w:r>
        <w:r w:rsidR="000E085F">
          <w:rPr>
            <w:webHidden/>
          </w:rPr>
          <w:t>15</w:t>
        </w:r>
        <w:r w:rsidR="000E085F">
          <w:rPr>
            <w:webHidden/>
          </w:rPr>
          <w:fldChar w:fldCharType="end"/>
        </w:r>
      </w:hyperlink>
    </w:p>
    <w:p w:rsidR="008E2BCA" w:rsidRPr="00CD1AEC" w:rsidRDefault="00FE7835" w:rsidP="008E2BCA">
      <w:pPr>
        <w:tabs>
          <w:tab w:val="right" w:pos="9781"/>
          <w:tab w:val="right" w:leader="dot" w:pos="10206"/>
        </w:tabs>
        <w:rPr>
          <w:bCs/>
          <w:noProof/>
          <w:szCs w:val="28"/>
        </w:rPr>
      </w:pPr>
      <w:r w:rsidRPr="00CD1AEC">
        <w:rPr>
          <w:bCs/>
          <w:noProof/>
          <w:szCs w:val="28"/>
        </w:rPr>
        <w:fldChar w:fldCharType="end"/>
      </w:r>
    </w:p>
    <w:p w:rsidR="008E2BCA" w:rsidRPr="00CD1AEC" w:rsidRDefault="008E2BCA">
      <w:pPr>
        <w:tabs>
          <w:tab w:val="right" w:pos="9781"/>
          <w:tab w:val="right" w:pos="9923"/>
        </w:tabs>
      </w:pPr>
      <w:r w:rsidRPr="00CD1AEC">
        <w:rPr>
          <w:b/>
          <w:bCs/>
          <w:noProof/>
          <w:szCs w:val="28"/>
        </w:rPr>
        <w:br w:type="page"/>
      </w: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3073"/>
        <w:gridCol w:w="5529"/>
      </w:tblGrid>
      <w:tr w:rsidR="00CD1AEC" w:rsidRPr="00CD1AEC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:rsidR="00FE020D" w:rsidRPr="00CD1AEC" w:rsidRDefault="00FE020D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GELTUNGSBEREICH</w:t>
            </w:r>
            <w:r w:rsidRPr="00CD1AEC">
              <w:rPr>
                <w:rFonts w:ascii="Arial Black" w:hAnsi="Arial Black" w:cs="Arial"/>
                <w:sz w:val="32"/>
              </w:rPr>
              <w:br/>
              <w:t>PROZESSHANDBUCH</w:t>
            </w: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Bereich</w:t>
            </w:r>
          </w:p>
        </w:tc>
        <w:tc>
          <w:tcPr>
            <w:tcW w:w="3073" w:type="dxa"/>
            <w:shd w:val="clear" w:color="auto" w:fill="D0CECE"/>
            <w:vAlign w:val="bottom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Abgrenzung</w:t>
            </w:r>
          </w:p>
        </w:tc>
        <w:tc>
          <w:tcPr>
            <w:tcW w:w="5529" w:type="dxa"/>
            <w:shd w:val="clear" w:color="auto" w:fill="D0CECE"/>
            <w:vAlign w:val="bottom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ab</w:t>
            </w:r>
          </w:p>
        </w:tc>
        <w:tc>
          <w:tcPr>
            <w:tcW w:w="3073" w:type="dxa"/>
            <w:shd w:val="clear" w:color="auto" w:fill="auto"/>
          </w:tcPr>
          <w:p w:rsidR="00FE020D" w:rsidRPr="00CD1AEC" w:rsidRDefault="00FE020D" w:rsidP="005F18F6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xx.xx.xxxx</w:t>
            </w:r>
          </w:p>
        </w:tc>
        <w:tc>
          <w:tcPr>
            <w:tcW w:w="5529" w:type="dxa"/>
            <w:shd w:val="clear" w:color="auto" w:fill="auto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bis</w:t>
            </w:r>
          </w:p>
        </w:tc>
        <w:tc>
          <w:tcPr>
            <w:tcW w:w="3073" w:type="dxa"/>
            <w:shd w:val="clear" w:color="auto" w:fill="auto"/>
          </w:tcPr>
          <w:p w:rsidR="00FE020D" w:rsidRPr="00CD1AEC" w:rsidRDefault="00FE020D" w:rsidP="005F18F6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xx.xx.xxxx</w:t>
            </w:r>
          </w:p>
        </w:tc>
        <w:tc>
          <w:tcPr>
            <w:tcW w:w="5529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Gültig für</w:t>
            </w:r>
          </w:p>
        </w:tc>
        <w:tc>
          <w:tcPr>
            <w:tcW w:w="3073" w:type="dxa"/>
            <w:shd w:val="clear" w:color="auto" w:fill="auto"/>
          </w:tcPr>
          <w:p w:rsidR="00FE020D" w:rsidRPr="00CD1AEC" w:rsidRDefault="00FE020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>Organisatorische Abgrenzung</w:t>
            </w:r>
          </w:p>
        </w:tc>
        <w:tc>
          <w:tcPr>
            <w:tcW w:w="5529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bCs/>
                <w:sz w:val="20"/>
              </w:rPr>
              <w:t xml:space="preserve"> </w:t>
            </w: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73" w:type="dxa"/>
            <w:shd w:val="clear" w:color="auto" w:fill="D0CECE"/>
            <w:vAlign w:val="bottom"/>
          </w:tcPr>
          <w:p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 / Org.einheit</w:t>
            </w:r>
          </w:p>
        </w:tc>
        <w:tc>
          <w:tcPr>
            <w:tcW w:w="5529" w:type="dxa"/>
            <w:shd w:val="clear" w:color="auto" w:fill="D0CECE"/>
            <w:vAlign w:val="bottom"/>
          </w:tcPr>
          <w:p w:rsidR="00017B2D" w:rsidRPr="00CD1AEC" w:rsidRDefault="00017B2D" w:rsidP="00665C43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Datum / Unterschrift</w:t>
            </w: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 xml:space="preserve">Geprüft </w:t>
            </w:r>
          </w:p>
        </w:tc>
        <w:tc>
          <w:tcPr>
            <w:tcW w:w="3073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Freigegeben</w:t>
            </w:r>
          </w:p>
        </w:tc>
        <w:tc>
          <w:tcPr>
            <w:tcW w:w="3073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29" w:type="dxa"/>
            <w:shd w:val="clear" w:color="auto" w:fill="auto"/>
          </w:tcPr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  <w:p w:rsidR="00017B2D" w:rsidRPr="00CD1AEC" w:rsidRDefault="00017B2D" w:rsidP="005F18F6">
            <w:pPr>
              <w:spacing w:before="60" w:after="60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FE020D" w:rsidRPr="00CD1AEC" w:rsidRDefault="00FE020D">
      <w:pPr>
        <w:tabs>
          <w:tab w:val="right" w:pos="9781"/>
          <w:tab w:val="right" w:pos="9923"/>
        </w:tabs>
      </w:pPr>
    </w:p>
    <w:p w:rsidR="00FE020D" w:rsidRPr="00CD1AEC" w:rsidRDefault="00FE020D">
      <w:pPr>
        <w:tabs>
          <w:tab w:val="right" w:pos="9781"/>
          <w:tab w:val="right" w:pos="9923"/>
        </w:tabs>
      </w:pP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5528"/>
        <w:gridCol w:w="2270"/>
      </w:tblGrid>
      <w:tr w:rsidR="00CD1AEC" w:rsidRPr="00CD1AEC" w:rsidTr="002822E4">
        <w:trPr>
          <w:cantSplit/>
        </w:trPr>
        <w:tc>
          <w:tcPr>
            <w:tcW w:w="10208" w:type="dxa"/>
            <w:gridSpan w:val="4"/>
            <w:shd w:val="clear" w:color="auto" w:fill="D0CECE"/>
          </w:tcPr>
          <w:p w:rsidR="00BC7454" w:rsidRPr="00CD1AEC" w:rsidRDefault="00BC7454" w:rsidP="008E2BCA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bookmarkStart w:id="1" w:name="_Toc480014310"/>
            <w:r w:rsidRPr="00CD1AEC">
              <w:rPr>
                <w:rFonts w:ascii="Arial Black" w:hAnsi="Arial Black" w:cs="Arial"/>
                <w:sz w:val="32"/>
              </w:rPr>
              <w:t>ÄNDERUNGSVERZEICHNIS</w:t>
            </w:r>
          </w:p>
        </w:tc>
      </w:tr>
      <w:tr w:rsidR="00CD1AEC" w:rsidRPr="00CD1AEC" w:rsidTr="002822E4">
        <w:trPr>
          <w:cantSplit/>
        </w:trPr>
        <w:tc>
          <w:tcPr>
            <w:tcW w:w="1276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Versions-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  <w:t>nummer</w:t>
            </w:r>
          </w:p>
        </w:tc>
        <w:tc>
          <w:tcPr>
            <w:tcW w:w="1134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5528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Änderung</w:t>
            </w:r>
          </w:p>
        </w:tc>
        <w:tc>
          <w:tcPr>
            <w:tcW w:w="2270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Ersteller</w:t>
            </w: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0.1</w:t>
            </w: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01.01.0</w:t>
            </w:r>
            <w:r w:rsidR="00C431F3" w:rsidRPr="00CD1AEC">
              <w:rPr>
                <w:rFonts w:cs="Arial"/>
                <w:sz w:val="20"/>
              </w:rPr>
              <w:t>6</w:t>
            </w: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Erstansatz Pro</w:t>
            </w:r>
            <w:r w:rsidR="005026F1" w:rsidRPr="00CD1AEC">
              <w:rPr>
                <w:rFonts w:cs="Arial"/>
                <w:sz w:val="20"/>
              </w:rPr>
              <w:t>z</w:t>
            </w:r>
            <w:r w:rsidRPr="00CD1AEC">
              <w:rPr>
                <w:rFonts w:cs="Arial"/>
                <w:sz w:val="20"/>
              </w:rPr>
              <w:t>e</w:t>
            </w:r>
            <w:r w:rsidR="005026F1" w:rsidRPr="00CD1AEC">
              <w:rPr>
                <w:rFonts w:cs="Arial"/>
                <w:sz w:val="20"/>
              </w:rPr>
              <w:t>ss</w:t>
            </w:r>
            <w:r w:rsidRPr="00CD1AEC">
              <w:rPr>
                <w:rFonts w:cs="Arial"/>
                <w:sz w:val="20"/>
              </w:rPr>
              <w:t>handbuch</w:t>
            </w: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N.N.</w:t>
            </w: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pStyle w:val="Kopfzeil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528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70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8E2BCA" w:rsidRPr="00CD1AEC" w:rsidRDefault="008E2BCA" w:rsidP="00D87865"/>
    <w:p w:rsidR="008E2BCA" w:rsidRPr="00CD1AEC" w:rsidRDefault="008E2BCA">
      <w:pPr>
        <w:tabs>
          <w:tab w:val="right" w:pos="9781"/>
          <w:tab w:val="right" w:pos="9923"/>
        </w:tabs>
      </w:pPr>
      <w:bookmarkStart w:id="2" w:name="_Toc519156897"/>
      <w:bookmarkStart w:id="3" w:name="_Toc519156969"/>
      <w:bookmarkStart w:id="4" w:name="_Toc519157040"/>
      <w:r w:rsidRPr="00CD1AEC">
        <w:rPr>
          <w:b/>
          <w:bCs/>
          <w:noProof/>
          <w:szCs w:val="28"/>
        </w:rPr>
        <w:br w:type="page"/>
      </w: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2126"/>
        <w:gridCol w:w="2553"/>
      </w:tblGrid>
      <w:tr w:rsidR="00CD1AEC" w:rsidRPr="00CD1AEC" w:rsidTr="002822E4">
        <w:trPr>
          <w:cantSplit/>
        </w:trPr>
        <w:tc>
          <w:tcPr>
            <w:tcW w:w="10208" w:type="dxa"/>
            <w:gridSpan w:val="5"/>
            <w:shd w:val="clear" w:color="auto" w:fill="D0CECE"/>
          </w:tcPr>
          <w:p w:rsidR="00BC7454" w:rsidRPr="00CD1AEC" w:rsidRDefault="00BC7454" w:rsidP="008E2BCA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r w:rsidRPr="00CD1AEC">
              <w:rPr>
                <w:rFonts w:ascii="Arial Black" w:hAnsi="Arial Black" w:cs="Arial"/>
                <w:sz w:val="32"/>
              </w:rPr>
              <w:t>ANSPRECHPARTNER</w:t>
            </w:r>
          </w:p>
        </w:tc>
      </w:tr>
      <w:tr w:rsidR="00CD1AEC" w:rsidRPr="00CD1AEC" w:rsidTr="002822E4">
        <w:trPr>
          <w:cantSplit/>
        </w:trPr>
        <w:tc>
          <w:tcPr>
            <w:tcW w:w="1843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43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Organisations-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  <w:t>einheit</w:t>
            </w:r>
          </w:p>
        </w:tc>
        <w:tc>
          <w:tcPr>
            <w:tcW w:w="1843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 xml:space="preserve">Rolle im </w:t>
            </w:r>
            <w:r w:rsidR="00547250" w:rsidRPr="00CD1AEC">
              <w:rPr>
                <w:rFonts w:cs="Arial"/>
                <w:b/>
                <w:bCs/>
                <w:sz w:val="18"/>
                <w:szCs w:val="18"/>
              </w:rPr>
              <w:t>Prozess</w:t>
            </w:r>
          </w:p>
        </w:tc>
        <w:tc>
          <w:tcPr>
            <w:tcW w:w="2126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  <w:lang w:val="it-IT"/>
              </w:rPr>
              <w:t>Telefon</w:t>
            </w:r>
            <w:r w:rsidRPr="00CD1AEC">
              <w:rPr>
                <w:rFonts w:cs="Arial"/>
                <w:b/>
                <w:bCs/>
                <w:sz w:val="18"/>
                <w:szCs w:val="18"/>
                <w:lang w:val="it-IT"/>
              </w:rPr>
              <w:br/>
            </w:r>
            <w:r w:rsidRPr="00CD1AEC">
              <w:rPr>
                <w:rFonts w:cs="Arial"/>
                <w:sz w:val="18"/>
                <w:szCs w:val="18"/>
                <w:lang w:val="it-IT"/>
              </w:rPr>
              <w:t>(Büro, Mobil, Privat, …)</w:t>
            </w:r>
          </w:p>
        </w:tc>
        <w:tc>
          <w:tcPr>
            <w:tcW w:w="2553" w:type="dxa"/>
            <w:shd w:val="clear" w:color="auto" w:fill="D0CECE"/>
            <w:vAlign w:val="bottom"/>
          </w:tcPr>
          <w:p w:rsidR="008E2BCA" w:rsidRPr="00CD1AEC" w:rsidRDefault="008E2BC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8E2BCA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8E2BCA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Prozesseigner</w:t>
            </w:r>
          </w:p>
        </w:tc>
        <w:tc>
          <w:tcPr>
            <w:tcW w:w="2126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8E2BCA" w:rsidRPr="00CD1AEC" w:rsidRDefault="008E2BCA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 w:rsidP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"prozessverantwortlicher"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Prozess-verantwortlicher</w:t>
            </w: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pStyle w:val="Kopfzeile"/>
              <w:spacing w:before="60" w:after="60" w:line="240" w:lineRule="auto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553" w:type="dxa"/>
          </w:tcPr>
          <w:p w:rsidR="00B00008" w:rsidRPr="00CD1AEC" w:rsidRDefault="00B00008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8E2BCA" w:rsidRPr="00CD1AEC" w:rsidRDefault="008E2BCA" w:rsidP="00D87865"/>
    <w:p w:rsidR="00CC0446" w:rsidRPr="00CD1AEC" w:rsidRDefault="00CC0446" w:rsidP="006121BC">
      <w:pPr>
        <w:pStyle w:val="berschrift1"/>
      </w:pPr>
      <w:bookmarkStart w:id="5" w:name="_Toc528386216"/>
      <w:bookmarkStart w:id="6" w:name="_Toc397426725"/>
      <w:bookmarkStart w:id="7" w:name="_Toc480014311"/>
      <w:bookmarkStart w:id="8" w:name="_Toc519156898"/>
      <w:bookmarkStart w:id="9" w:name="_Toc519156970"/>
      <w:bookmarkStart w:id="10" w:name="_Toc519157041"/>
      <w:bookmarkEnd w:id="1"/>
      <w:bookmarkEnd w:id="2"/>
      <w:bookmarkEnd w:id="3"/>
      <w:bookmarkEnd w:id="4"/>
      <w:r w:rsidRPr="00CD1AEC">
        <w:lastRenderedPageBreak/>
        <w:t>Pro</w:t>
      </w:r>
      <w:bookmarkEnd w:id="5"/>
      <w:r w:rsidR="00CA135F" w:rsidRPr="00CD1AEC">
        <w:t>zessübersicht</w:t>
      </w:r>
      <w:bookmarkEnd w:id="6"/>
    </w:p>
    <w:p w:rsidR="00C43E4B" w:rsidRPr="00CD1AEC" w:rsidRDefault="00C43E4B" w:rsidP="00C43E4B">
      <w:pPr>
        <w:rPr>
          <w:sz w:val="16"/>
          <w:szCs w:val="16"/>
        </w:rPr>
      </w:pPr>
    </w:p>
    <w:tbl>
      <w:tblPr>
        <w:tblW w:w="1020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78"/>
        <w:gridCol w:w="1843"/>
        <w:gridCol w:w="150"/>
        <w:gridCol w:w="223"/>
        <w:gridCol w:w="280"/>
        <w:gridCol w:w="2040"/>
        <w:gridCol w:w="41"/>
        <w:gridCol w:w="105"/>
        <w:gridCol w:w="34"/>
        <w:gridCol w:w="103"/>
        <w:gridCol w:w="37"/>
        <w:gridCol w:w="2080"/>
        <w:gridCol w:w="281"/>
        <w:gridCol w:w="583"/>
        <w:gridCol w:w="150"/>
        <w:gridCol w:w="1978"/>
      </w:tblGrid>
      <w:tr w:rsidR="00CD1AEC" w:rsidRPr="00CD1AEC" w:rsidTr="002822E4">
        <w:trPr>
          <w:cantSplit/>
        </w:trPr>
        <w:tc>
          <w:tcPr>
            <w:tcW w:w="10206" w:type="dxa"/>
            <w:gridSpan w:val="16"/>
            <w:shd w:val="clear" w:color="auto" w:fill="D0CECE"/>
          </w:tcPr>
          <w:p w:rsidR="0064669C" w:rsidRPr="00CD1AEC" w:rsidRDefault="0064669C">
            <w:pPr>
              <w:spacing w:before="120" w:after="120"/>
              <w:jc w:val="center"/>
              <w:rPr>
                <w:rFonts w:cs="Arial"/>
              </w:rPr>
            </w:pPr>
            <w:bookmarkStart w:id="11" w:name="_Toc480014312"/>
            <w:bookmarkEnd w:id="7"/>
            <w:bookmarkEnd w:id="8"/>
            <w:bookmarkEnd w:id="9"/>
            <w:bookmarkEnd w:id="10"/>
            <w:r w:rsidRPr="00CD1AEC">
              <w:rPr>
                <w:rFonts w:ascii="Arial Black" w:hAnsi="Arial Black" w:cs="Arial"/>
                <w:sz w:val="32"/>
              </w:rPr>
              <w:t>PRO</w:t>
            </w:r>
            <w:r w:rsidR="00CA135F" w:rsidRPr="00CD1AEC">
              <w:rPr>
                <w:rFonts w:ascii="Arial Black" w:hAnsi="Arial Black" w:cs="Arial"/>
                <w:sz w:val="32"/>
              </w:rPr>
              <w:t>ZESSÜBERSICHT</w:t>
            </w: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Kernprozess</w:t>
            </w:r>
          </w:p>
        </w:tc>
        <w:tc>
          <w:tcPr>
            <w:tcW w:w="280" w:type="dxa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Schlüsselprozess</w:t>
            </w:r>
          </w:p>
        </w:tc>
        <w:tc>
          <w:tcPr>
            <w:tcW w:w="279" w:type="dxa"/>
            <w:gridSpan w:val="4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Hauptprozess</w:t>
            </w:r>
          </w:p>
        </w:tc>
        <w:tc>
          <w:tcPr>
            <w:tcW w:w="281" w:type="dxa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bereichsintern</w:t>
            </w: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Managementprozess</w:t>
            </w:r>
          </w:p>
        </w:tc>
        <w:tc>
          <w:tcPr>
            <w:tcW w:w="280" w:type="dxa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kein Schlüsselprozess</w:t>
            </w:r>
          </w:p>
        </w:tc>
        <w:tc>
          <w:tcPr>
            <w:tcW w:w="279" w:type="dxa"/>
            <w:gridSpan w:val="4"/>
            <w:vAlign w:val="center"/>
          </w:tcPr>
          <w:p w:rsidR="00102CB0" w:rsidRPr="00CD1AEC" w:rsidRDefault="005C51A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080" w:type="dxa"/>
            <w:shd w:val="clear" w:color="auto" w:fill="D0CECE"/>
            <w:vAlign w:val="center"/>
          </w:tcPr>
          <w:p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Teilprozess</w:t>
            </w:r>
          </w:p>
        </w:tc>
        <w:tc>
          <w:tcPr>
            <w:tcW w:w="281" w:type="dxa"/>
            <w:vAlign w:val="center"/>
          </w:tcPr>
          <w:p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  <w:r w:rsidRPr="00CD1AEC">
              <w:rPr>
                <w:b/>
                <w:sz w:val="20"/>
              </w:rPr>
              <w:t>x</w:t>
            </w: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bereichsübergreifend</w:t>
            </w: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78" w:type="dxa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216" w:type="dxa"/>
            <w:gridSpan w:val="3"/>
            <w:shd w:val="clear" w:color="auto" w:fill="D0CECE"/>
            <w:vAlign w:val="center"/>
          </w:tcPr>
          <w:p w:rsidR="00102CB0" w:rsidRPr="00CD1AEC" w:rsidRDefault="00102CB0" w:rsidP="00F0649C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Unterstützender Prozess</w:t>
            </w:r>
          </w:p>
        </w:tc>
        <w:tc>
          <w:tcPr>
            <w:tcW w:w="280" w:type="dxa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1" w:type="dxa"/>
            <w:gridSpan w:val="2"/>
            <w:shd w:val="clear" w:color="auto" w:fill="D0CECE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</w:p>
        </w:tc>
        <w:tc>
          <w:tcPr>
            <w:tcW w:w="279" w:type="dxa"/>
            <w:gridSpan w:val="4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080" w:type="dxa"/>
            <w:shd w:val="clear" w:color="auto" w:fill="D0CECE"/>
            <w:vAlign w:val="center"/>
          </w:tcPr>
          <w:p w:rsidR="00102CB0" w:rsidRPr="00CD1AEC" w:rsidRDefault="000C6276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Unterprozess</w:t>
            </w:r>
          </w:p>
        </w:tc>
        <w:tc>
          <w:tcPr>
            <w:tcW w:w="281" w:type="dxa"/>
            <w:vAlign w:val="center"/>
          </w:tcPr>
          <w:p w:rsidR="00102CB0" w:rsidRPr="00CD1AEC" w:rsidRDefault="00102CB0" w:rsidP="00776EAE">
            <w:pPr>
              <w:pStyle w:val="Aufzhlung"/>
              <w:numPr>
                <w:ilvl w:val="0"/>
                <w:numId w:val="0"/>
              </w:numPr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2711" w:type="dxa"/>
            <w:gridSpan w:val="3"/>
            <w:shd w:val="clear" w:color="auto" w:fill="D0CECE"/>
            <w:vAlign w:val="center"/>
          </w:tcPr>
          <w:p w:rsidR="00102CB0" w:rsidRPr="00CD1AEC" w:rsidRDefault="00334A64" w:rsidP="00776EAE">
            <w:pPr>
              <w:pStyle w:val="Aufzhlung"/>
              <w:numPr>
                <w:ilvl w:val="0"/>
                <w:numId w:val="0"/>
              </w:numPr>
              <w:spacing w:before="60" w:after="60"/>
              <w:rPr>
                <w:szCs w:val="18"/>
              </w:rPr>
            </w:pPr>
            <w:r w:rsidRPr="00CD1AEC">
              <w:rPr>
                <w:szCs w:val="18"/>
              </w:rPr>
              <w:t>unternehmensübergreifend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10206" w:type="dxa"/>
            <w:gridSpan w:val="16"/>
          </w:tcPr>
          <w:p w:rsidR="00102CB0" w:rsidRPr="00CD1AEC" w:rsidRDefault="00102CB0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Prozessinhalt</w:t>
            </w:r>
            <w:r w:rsidR="00037626" w:rsidRPr="00CD1AE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/ grobe Prozessbeschreibung:</w:t>
            </w:r>
          </w:p>
          <w:p w:rsidR="00102CB0" w:rsidRPr="00CD1AEC" w:rsidRDefault="00102CB0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:rsidR="00DC0791" w:rsidRPr="00CD1AEC" w:rsidRDefault="00DC0791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:rsidR="00102CB0" w:rsidRPr="00CD1AEC" w:rsidRDefault="00102CB0" w:rsidP="00CD1AEC">
            <w:pPr>
              <w:pStyle w:val="Aufzhlung"/>
              <w:numPr>
                <w:ilvl w:val="0"/>
                <w:numId w:val="10"/>
              </w:numPr>
              <w:rPr>
                <w:sz w:val="20"/>
              </w:rPr>
            </w:pPr>
          </w:p>
          <w:p w:rsidR="00DC0791" w:rsidRPr="00CD1AEC" w:rsidRDefault="00DC0791" w:rsidP="00DC0791">
            <w:pPr>
              <w:pStyle w:val="Aufzhlung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trHeight w:val="423"/>
        </w:trPr>
        <w:tc>
          <w:tcPr>
            <w:tcW w:w="4994" w:type="dxa"/>
            <w:gridSpan w:val="9"/>
          </w:tcPr>
          <w:p w:rsidR="00102CB0" w:rsidRPr="00CD1AEC" w:rsidRDefault="000C6276" w:rsidP="00B57BC3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Prozesseig</w:t>
            </w:r>
            <w:r w:rsidR="009B4EE3" w:rsidRPr="00CD1AEC">
              <w:rPr>
                <w:rFonts w:ascii="Arial" w:hAnsi="Arial" w:cs="Arial"/>
                <w:b/>
                <w:bCs/>
                <w:szCs w:val="22"/>
              </w:rPr>
              <w:t>ne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r</w:t>
            </w:r>
            <w:r w:rsidR="00102CB0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102CB0" w:rsidRPr="00CD1AEC" w:rsidRDefault="00102CB0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  <w:r w:rsidRPr="00CD1AEC">
              <w:rPr>
                <w:sz w:val="20"/>
              </w:rPr>
              <w:fldChar w:fldCharType="begin"/>
            </w:r>
            <w:r w:rsidRPr="00CD1AEC">
              <w:rPr>
                <w:sz w:val="20"/>
              </w:rPr>
              <w:instrText xml:space="preserve"> DOCPROPERTY "prozesseigner"  \* MERGEFORMAT </w:instrText>
            </w:r>
            <w:r w:rsidRPr="00CD1AEC">
              <w:rPr>
                <w:sz w:val="20"/>
              </w:rPr>
              <w:fldChar w:fldCharType="separate"/>
            </w:r>
            <w:r w:rsidR="00CD1AEC" w:rsidRPr="00CD1AEC">
              <w:rPr>
                <w:sz w:val="20"/>
              </w:rPr>
              <w:t>Vorname Nachname</w:t>
            </w:r>
            <w:r w:rsidRPr="00CD1AEC">
              <w:rPr>
                <w:sz w:val="20"/>
              </w:rPr>
              <w:fldChar w:fldCharType="end"/>
            </w:r>
          </w:p>
          <w:p w:rsidR="00102CB0" w:rsidRPr="00CD1AEC" w:rsidRDefault="00102CB0" w:rsidP="00322A6B">
            <w:pPr>
              <w:numPr>
                <w:ilvl w:val="12"/>
                <w:numId w:val="0"/>
              </w:numPr>
              <w:tabs>
                <w:tab w:val="left" w:pos="360"/>
              </w:tabs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:rsidR="00102CB0" w:rsidRPr="00CD1AEC" w:rsidRDefault="000C6276" w:rsidP="00B57BC3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Prozessverantwortlicher</w:t>
            </w:r>
            <w:r w:rsidR="00102CB0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102CB0" w:rsidRPr="00CD1AEC" w:rsidRDefault="00102CB0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  <w:r w:rsidRPr="00CD1AEC">
              <w:rPr>
                <w:sz w:val="20"/>
              </w:rPr>
              <w:fldChar w:fldCharType="begin"/>
            </w:r>
            <w:r w:rsidRPr="00CD1AEC">
              <w:rPr>
                <w:sz w:val="20"/>
              </w:rPr>
              <w:instrText xml:space="preserve"> DOCPROPERTY "prozessverantwortlicher"  \* MERGEFORMAT </w:instrText>
            </w:r>
            <w:r w:rsidRPr="00CD1AEC">
              <w:rPr>
                <w:sz w:val="20"/>
              </w:rPr>
              <w:fldChar w:fldCharType="separate"/>
            </w:r>
            <w:r w:rsidR="00CD1AEC" w:rsidRPr="00CD1AEC">
              <w:rPr>
                <w:sz w:val="20"/>
              </w:rPr>
              <w:t>Vorname Nachname</w:t>
            </w:r>
            <w:r w:rsidRPr="00CD1AEC">
              <w:rPr>
                <w:sz w:val="20"/>
              </w:rPr>
              <w:fldChar w:fldCharType="end"/>
            </w:r>
          </w:p>
          <w:p w:rsidR="00102CB0" w:rsidRPr="00CD1AEC" w:rsidRDefault="00102CB0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10206" w:type="dxa"/>
            <w:gridSpan w:val="16"/>
            <w:vAlign w:val="center"/>
          </w:tcPr>
          <w:p w:rsidR="00DD3C92" w:rsidRPr="00CD1AEC" w:rsidRDefault="005268E5" w:rsidP="002822E4">
            <w:pPr>
              <w:spacing w:before="120" w:after="120"/>
              <w:jc w:val="center"/>
            </w:pPr>
            <w:r>
              <w:pict w14:anchorId="661980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35pt;height:78.3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 cropright="8574f"/>
                </v:shape>
              </w:pict>
            </w: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1134"/>
        </w:trPr>
        <w:tc>
          <w:tcPr>
            <w:tcW w:w="2121" w:type="dxa"/>
            <w:gridSpan w:val="2"/>
          </w:tcPr>
          <w:p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Ausl</w:t>
            </w:r>
            <w:r w:rsidR="00337141" w:rsidRPr="00CD1AEC">
              <w:rPr>
                <w:rFonts w:ascii="Arial" w:hAnsi="Arial" w:cs="Arial"/>
                <w:b/>
                <w:bCs/>
                <w:szCs w:val="22"/>
              </w:rPr>
              <w:t>ös.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Prozess (</w:t>
            </w:r>
            <w:r w:rsidR="00EB3795" w:rsidRPr="00CD1AEC">
              <w:rPr>
                <w:rFonts w:ascii="Arial" w:hAnsi="Arial" w:cs="Arial"/>
                <w:b/>
                <w:bCs/>
                <w:szCs w:val="22"/>
              </w:rPr>
              <w:t>Aktivität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</w:pPr>
          </w:p>
        </w:tc>
        <w:tc>
          <w:tcPr>
            <w:tcW w:w="2693" w:type="dxa"/>
            <w:gridSpan w:val="4"/>
          </w:tcPr>
          <w:p w:rsidR="0076191F" w:rsidRPr="00CD1AEC" w:rsidRDefault="00EB3795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Erste Aktivität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283" w:type="dxa"/>
            <w:gridSpan w:val="4"/>
            <w:shd w:val="clear" w:color="auto" w:fill="D0CECE"/>
            <w:textDirection w:val="btLr"/>
            <w:vAlign w:val="center"/>
          </w:tcPr>
          <w:p w:rsidR="0076191F" w:rsidRPr="00CD1AEC" w:rsidRDefault="002F409B" w:rsidP="002F409B">
            <w:pPr>
              <w:jc w:val="center"/>
              <w:rPr>
                <w:rFonts w:cs="Arial"/>
                <w:b/>
                <w:sz w:val="8"/>
                <w:szCs w:val="8"/>
              </w:rPr>
            </w:pPr>
            <w:r w:rsidRPr="00CD1AEC">
              <w:rPr>
                <w:rFonts w:cs="Arial"/>
                <w:b/>
                <w:sz w:val="8"/>
                <w:szCs w:val="8"/>
              </w:rPr>
              <w:fldChar w:fldCharType="begin"/>
            </w:r>
            <w:r w:rsidRPr="00CD1AEC">
              <w:rPr>
                <w:rFonts w:cs="Arial"/>
                <w:b/>
                <w:sz w:val="8"/>
                <w:szCs w:val="8"/>
              </w:rPr>
              <w:instrText xml:space="preserve"> DOCPROPERTY "prozessname"  \* MERGEFORMAT </w:instrText>
            </w:r>
            <w:r w:rsidRPr="00CD1AEC">
              <w:rPr>
                <w:rFonts w:cs="Arial"/>
                <w:b/>
                <w:sz w:val="8"/>
                <w:szCs w:val="8"/>
              </w:rPr>
              <w:fldChar w:fldCharType="separate"/>
            </w:r>
            <w:r w:rsidR="00CD1AEC" w:rsidRPr="00CD1AEC">
              <w:rPr>
                <w:rFonts w:cs="Arial"/>
                <w:b/>
                <w:sz w:val="8"/>
                <w:szCs w:val="8"/>
              </w:rPr>
              <w:t>Prozessbezeichnung</w:t>
            </w:r>
            <w:r w:rsidRPr="00CD1AEC">
              <w:rPr>
                <w:rFonts w:cs="Arial"/>
                <w:b/>
                <w:sz w:val="8"/>
                <w:szCs w:val="8"/>
              </w:rPr>
              <w:fldChar w:fldCharType="end"/>
            </w:r>
          </w:p>
        </w:tc>
        <w:tc>
          <w:tcPr>
            <w:tcW w:w="3131" w:type="dxa"/>
            <w:gridSpan w:val="5"/>
          </w:tcPr>
          <w:p w:rsidR="0076191F" w:rsidRPr="00CD1AEC" w:rsidRDefault="00EB3795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Letzte Aktivität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1978" w:type="dxa"/>
          </w:tcPr>
          <w:p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Folge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prozess (</w:t>
            </w:r>
            <w:r w:rsidR="00EB3795" w:rsidRPr="00CD1AEC">
              <w:rPr>
                <w:rFonts w:ascii="Arial" w:hAnsi="Arial" w:cs="Arial"/>
                <w:b/>
                <w:bCs/>
                <w:szCs w:val="22"/>
              </w:rPr>
              <w:t>Aktivität</w:t>
            </w:r>
            <w:r w:rsidR="006074E1" w:rsidRPr="00CD1AEC">
              <w:rPr>
                <w:rFonts w:ascii="Arial" w:hAnsi="Arial" w:cs="Arial"/>
                <w:b/>
                <w:bCs/>
                <w:szCs w:val="22"/>
              </w:rPr>
              <w:t>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 w:val="restart"/>
          </w:tcPr>
          <w:p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Prozessinput:</w:t>
            </w: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:rsidR="00EB3062" w:rsidRPr="00CD1AEC" w:rsidRDefault="00EB3062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:rsidR="0076191F" w:rsidRPr="00CD1AEC" w:rsidRDefault="0076191F" w:rsidP="00CD1AEC">
            <w:pPr>
              <w:pStyle w:val="Aufzhlung"/>
              <w:numPr>
                <w:ilvl w:val="0"/>
                <w:numId w:val="13"/>
              </w:numPr>
              <w:rPr>
                <w:sz w:val="20"/>
              </w:rPr>
            </w:pPr>
          </w:p>
          <w:p w:rsidR="00EB3062" w:rsidRPr="00CD1AEC" w:rsidRDefault="00EB3062" w:rsidP="00EB3062">
            <w:pPr>
              <w:pStyle w:val="Aufzhlung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6107" w:type="dxa"/>
            <w:gridSpan w:val="13"/>
            <w:shd w:val="clear" w:color="auto" w:fill="D0CECE"/>
          </w:tcPr>
          <w:p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Prozessschritte:</w:t>
            </w:r>
          </w:p>
        </w:tc>
        <w:tc>
          <w:tcPr>
            <w:tcW w:w="1978" w:type="dxa"/>
            <w:vMerge w:val="restart"/>
          </w:tcPr>
          <w:p w:rsidR="0076191F" w:rsidRPr="00CD1AEC" w:rsidRDefault="0076191F" w:rsidP="005678BF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Prozessoutput:</w:t>
            </w: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5678BF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D0CECE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  <w:r w:rsidRPr="00CD1AEC">
              <w:rPr>
                <w:rFonts w:ascii="Arial Narrow" w:hAnsi="Arial Narrow" w:cs="Arial"/>
                <w:bCs/>
                <w:sz w:val="18"/>
                <w:szCs w:val="18"/>
              </w:rPr>
              <w:t>Beschreibung des Prozessschritts</w:t>
            </w:r>
          </w:p>
        </w:tc>
        <w:tc>
          <w:tcPr>
            <w:tcW w:w="3118" w:type="dxa"/>
            <w:gridSpan w:val="6"/>
            <w:shd w:val="clear" w:color="auto" w:fill="D0CECE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  <w:r w:rsidRPr="00CD1AEC">
              <w:rPr>
                <w:rFonts w:ascii="Arial Narrow" w:hAnsi="Arial Narrow" w:cs="Arial"/>
                <w:bCs/>
                <w:sz w:val="18"/>
                <w:szCs w:val="18"/>
              </w:rPr>
              <w:t>Beteiligte Organisationseinheiten</w:t>
            </w:r>
          </w:p>
        </w:tc>
        <w:tc>
          <w:tcPr>
            <w:tcW w:w="150" w:type="dxa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D627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D6279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89" w:type="dxa"/>
            <w:gridSpan w:val="5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3118" w:type="dxa"/>
            <w:gridSpan w:val="6"/>
            <w:shd w:val="clear" w:color="auto" w:fill="auto"/>
          </w:tcPr>
          <w:p w:rsidR="0076191F" w:rsidRPr="00CD1AEC" w:rsidRDefault="0076191F" w:rsidP="005678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50" w:type="dxa"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5678BF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2121" w:type="dxa"/>
            <w:gridSpan w:val="2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6107" w:type="dxa"/>
            <w:gridSpan w:val="13"/>
          </w:tcPr>
          <w:p w:rsidR="0076191F" w:rsidRPr="00CD1AEC" w:rsidRDefault="0076191F" w:rsidP="00D6279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978" w:type="dxa"/>
            <w:vMerge/>
          </w:tcPr>
          <w:p w:rsidR="0076191F" w:rsidRPr="00CD1AEC" w:rsidRDefault="0076191F" w:rsidP="00D6279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</w:trPr>
        <w:tc>
          <w:tcPr>
            <w:tcW w:w="4994" w:type="dxa"/>
            <w:gridSpan w:val="9"/>
          </w:tcPr>
          <w:p w:rsidR="0076191F" w:rsidRPr="00CD1AEC" w:rsidRDefault="00EB3795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Prozessziel/-zweck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:rsidR="0076191F" w:rsidRPr="00CD1AEC" w:rsidRDefault="0076191F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Nicht-Inhalte:</w:t>
            </w: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322A6B">
            <w:pPr>
              <w:jc w:val="left"/>
              <w:rPr>
                <w:rFonts w:cs="Arial"/>
                <w:sz w:val="1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trHeight w:val="449"/>
        </w:trPr>
        <w:tc>
          <w:tcPr>
            <w:tcW w:w="4994" w:type="dxa"/>
            <w:gridSpan w:val="9"/>
          </w:tcPr>
          <w:p w:rsidR="0076191F" w:rsidRPr="00CD1AEC" w:rsidRDefault="006074E1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>Basis-&amp; sonst. K</w:t>
            </w:r>
            <w:r w:rsidR="0076191F" w:rsidRPr="00CD1AEC">
              <w:rPr>
                <w:rFonts w:ascii="Arial" w:hAnsi="Arial" w:cs="Arial"/>
                <w:b/>
                <w:bCs/>
                <w:szCs w:val="22"/>
              </w:rPr>
              <w:t>ennzahlen:</w:t>
            </w: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  <w:tc>
          <w:tcPr>
            <w:tcW w:w="5212" w:type="dxa"/>
            <w:gridSpan w:val="7"/>
          </w:tcPr>
          <w:p w:rsidR="0076191F" w:rsidRPr="00CD1AEC" w:rsidRDefault="0076191F" w:rsidP="00322A6B">
            <w:pPr>
              <w:pStyle w:val="Textkrper21"/>
              <w:numPr>
                <w:ilvl w:val="12"/>
                <w:numId w:val="0"/>
              </w:numPr>
              <w:spacing w:before="120"/>
              <w:rPr>
                <w:rFonts w:ascii="Arial" w:hAnsi="Arial" w:cs="Arial"/>
                <w:b/>
                <w:bCs/>
                <w:szCs w:val="22"/>
              </w:rPr>
            </w:pPr>
            <w:r w:rsidRPr="00CD1AEC">
              <w:rPr>
                <w:rFonts w:ascii="Arial" w:hAnsi="Arial" w:cs="Arial"/>
                <w:b/>
                <w:bCs/>
                <w:szCs w:val="22"/>
              </w:rPr>
              <w:t xml:space="preserve">Wichtige Hilfsmittel </w:t>
            </w:r>
            <w:r w:rsidRPr="00CD1AEC">
              <w:rPr>
                <w:rFonts w:ascii="Arial" w:hAnsi="Arial" w:cs="Arial"/>
                <w:bCs/>
                <w:sz w:val="18"/>
                <w:szCs w:val="18"/>
              </w:rPr>
              <w:t>(z.B.: beteiligte IT-Systeme)</w:t>
            </w:r>
            <w:r w:rsidRPr="00CD1AEC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CD1AEC">
            <w:pPr>
              <w:pStyle w:val="Aufzhlung0"/>
            </w:pPr>
          </w:p>
          <w:p w:rsidR="0076191F" w:rsidRPr="00CD1AEC" w:rsidRDefault="0076191F" w:rsidP="00322A6B">
            <w:pPr>
              <w:numPr>
                <w:ilvl w:val="12"/>
                <w:numId w:val="0"/>
              </w:numPr>
              <w:jc w:val="left"/>
              <w:rPr>
                <w:rFonts w:cs="Arial"/>
                <w:sz w:val="18"/>
              </w:rPr>
            </w:pPr>
          </w:p>
        </w:tc>
      </w:tr>
    </w:tbl>
    <w:p w:rsidR="008E2BCA" w:rsidRPr="00CD1AEC" w:rsidRDefault="008E2BCA" w:rsidP="00850FF2">
      <w:pPr>
        <w:rPr>
          <w:sz w:val="8"/>
          <w:szCs w:val="8"/>
        </w:rPr>
      </w:pPr>
    </w:p>
    <w:p w:rsidR="00FB130B" w:rsidRPr="00CD1AEC" w:rsidRDefault="00FB130B" w:rsidP="00FB130B">
      <w:pPr>
        <w:pStyle w:val="berschrift1"/>
      </w:pPr>
      <w:bookmarkStart w:id="12" w:name="_Toc397426726"/>
      <w:bookmarkStart w:id="13" w:name="_Toc519156899"/>
      <w:bookmarkStart w:id="14" w:name="_Toc519156971"/>
      <w:bookmarkStart w:id="15" w:name="_Toc519157042"/>
      <w:r w:rsidRPr="00CD1AEC">
        <w:lastRenderedPageBreak/>
        <w:t>Prozess</w:t>
      </w:r>
      <w:r w:rsidR="00442AF7" w:rsidRPr="00CD1AEC">
        <w:t>darstellung</w:t>
      </w:r>
      <w:bookmarkEnd w:id="12"/>
    </w:p>
    <w:p w:rsidR="008E2BCA" w:rsidRPr="00CD1AEC" w:rsidRDefault="00442AF7" w:rsidP="00FB130B">
      <w:pPr>
        <w:pStyle w:val="berschrift2"/>
        <w:pageBreakBefore w:val="0"/>
      </w:pPr>
      <w:bookmarkStart w:id="16" w:name="_Toc397426727"/>
      <w:bookmarkEnd w:id="11"/>
      <w:bookmarkEnd w:id="13"/>
      <w:bookmarkEnd w:id="14"/>
      <w:bookmarkEnd w:id="15"/>
      <w:r w:rsidRPr="00CD1AEC">
        <w:t>Flußdiagramm</w:t>
      </w:r>
      <w:bookmarkEnd w:id="16"/>
    </w:p>
    <w:tbl>
      <w:tblPr>
        <w:tblW w:w="10208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37"/>
        <w:gridCol w:w="1905"/>
        <w:gridCol w:w="793"/>
        <w:gridCol w:w="1905"/>
        <w:gridCol w:w="793"/>
        <w:gridCol w:w="1905"/>
        <w:gridCol w:w="238"/>
        <w:gridCol w:w="608"/>
        <w:gridCol w:w="608"/>
        <w:gridCol w:w="608"/>
        <w:gridCol w:w="608"/>
      </w:tblGrid>
      <w:tr w:rsidR="00CD1AEC" w:rsidRPr="00CD1AEC" w:rsidTr="002822E4">
        <w:trPr>
          <w:cantSplit/>
        </w:trPr>
        <w:tc>
          <w:tcPr>
            <w:tcW w:w="10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B130B" w:rsidRPr="00CD1AEC" w:rsidRDefault="00C7029C" w:rsidP="00322A6B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FLUSSDIAGRAMM</w:t>
            </w: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61"/>
        </w:trPr>
        <w:tc>
          <w:tcPr>
            <w:tcW w:w="7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15659" w:rsidRPr="00CD1AEC" w:rsidRDefault="00715659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Prozessdarstellung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5659" w:rsidRPr="00CD1AEC" w:rsidRDefault="00BA4DFF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15659" w:rsidRPr="00CD1AEC" w:rsidRDefault="005E2146" w:rsidP="005E2146">
            <w:pPr>
              <w:jc w:val="center"/>
              <w:rPr>
                <w:rFonts w:cs="Arial"/>
                <w:b/>
                <w:sz w:val="20"/>
              </w:rPr>
            </w:pPr>
            <w:r w:rsidRPr="00CD1AEC">
              <w:rPr>
                <w:rFonts w:cs="Arial"/>
                <w:b/>
                <w:sz w:val="20"/>
              </w:rPr>
              <w:t>I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61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B91124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B91124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single" w:sz="6" w:space="0" w:color="B91124"/>
              <w:bottom w:val="single" w:sz="6" w:space="0" w:color="B91124"/>
              <w:right w:val="single" w:sz="6" w:space="0" w:color="B91124"/>
            </w:tcBorders>
            <w:shd w:val="clear" w:color="auto" w:fill="D67E69"/>
            <w:vAlign w:val="center"/>
          </w:tcPr>
          <w:p w:rsidR="00442AF7" w:rsidRPr="00CD1AEC" w:rsidRDefault="00C7029C" w:rsidP="000C66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Kundenanfrage</w:t>
            </w:r>
          </w:p>
        </w:tc>
        <w:tc>
          <w:tcPr>
            <w:tcW w:w="793" w:type="dxa"/>
            <w:tcBorders>
              <w:top w:val="nil"/>
              <w:left w:val="single" w:sz="6" w:space="0" w:color="B91124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nil"/>
              <w:bottom w:val="nil"/>
              <w:right w:val="nil"/>
            </w:tcBorders>
          </w:tcPr>
          <w:p w:rsidR="000C6653" w:rsidRPr="006443FF" w:rsidRDefault="005268E5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67" style="position:absolute;flip:x;z-index:8;mso-position-horizontal-relative:text;mso-position-vertical-relative:text" from="45pt,0" to="45pt,11.95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653" w:rsidRPr="00CD1AEC" w:rsidRDefault="000C6653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653" w:rsidRPr="00CD1AEC" w:rsidRDefault="000C6653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AF7" w:rsidRPr="00CD1AEC" w:rsidRDefault="00442AF7" w:rsidP="00442AF7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2AF7" w:rsidRPr="00CD1AEC" w:rsidRDefault="00442AF7" w:rsidP="0071565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D7B4B" w:rsidRPr="00CD1AEC" w:rsidRDefault="00BD7B4B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Anforderung</w:t>
            </w:r>
          </w:p>
          <w:p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Ausschreibung</w:t>
            </w:r>
          </w:p>
          <w:p w:rsidR="00BD7B4B" w:rsidRPr="00CD1AEC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  <w:r w:rsidRPr="006443FF">
              <w:rPr>
                <w:sz w:val="12"/>
              </w:rPr>
              <w:t>e-mail, Fax, Anruf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BD7B4B" w:rsidRPr="00CD1AEC" w:rsidRDefault="005268E5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lang w:val="de-AT" w:eastAsia="de-AT"/>
              </w:rPr>
              <w:pict>
                <v:line id="_x0000_s1353" style="position:absolute;flip:y;z-index:6;mso-position-horizontal-relative:text;mso-position-vertical-relative:text" from="-3.1pt,14.8pt" to="36.35pt,14.8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BD7B4B" w:rsidRPr="00CD1AEC" w:rsidRDefault="00BD7B4B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AEC">
              <w:rPr>
                <w:rFonts w:ascii="Arial Narrow" w:hAnsi="Arial Narrow" w:cs="Arial"/>
                <w:b/>
                <w:sz w:val="18"/>
                <w:szCs w:val="18"/>
              </w:rPr>
              <w:t>(Erst)gespräch(e)</w:t>
            </w:r>
          </w:p>
          <w:p w:rsidR="00BD7B4B" w:rsidRPr="00CD1AEC" w:rsidRDefault="00BD7B4B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1AEC">
              <w:rPr>
                <w:rFonts w:ascii="Arial Narrow" w:hAnsi="Arial Narrow" w:cs="Arial"/>
                <w:b/>
                <w:sz w:val="18"/>
                <w:szCs w:val="18"/>
              </w:rPr>
              <w:t>Kunde/Accounter</w:t>
            </w:r>
          </w:p>
          <w:p w:rsidR="00BD7B4B" w:rsidRPr="00CD1AEC" w:rsidRDefault="005268E5" w:rsidP="00BD7B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  <w:lang w:val="de-AT" w:eastAsia="de-AT"/>
              </w:rPr>
              <w:pict>
                <v:line id="_x0000_s1368" style="position:absolute;left:0;text-align:left;flip:x;z-index:9" from="45.3pt,10.9pt" to="45.3pt,22.85pt" strokeweight="2.25pt">
                  <v:stroke endarrow="block" endarrowlength="long"/>
                </v:line>
              </w:pict>
            </w:r>
            <w:r w:rsidR="00BD7B4B" w:rsidRPr="00CD1AEC">
              <w:rPr>
                <w:rFonts w:ascii="Arial Narrow" w:hAnsi="Arial Narrow" w:cs="Arial"/>
                <w:b/>
                <w:sz w:val="18"/>
                <w:szCs w:val="18"/>
              </w:rPr>
              <w:t>durchführen</w:t>
            </w: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BD7B4B" w:rsidRPr="00CD1AEC" w:rsidRDefault="005268E5" w:rsidP="00442AF7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356" style="position:absolute;flip:y;z-index:7;mso-position-horizontal-relative:text;mso-position-vertical-relative:text" from="-3.15pt,15.2pt" to="36.3pt,15.2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Aufzeichnungen RB (Inhalt, Termin, Budget)</w:t>
            </w:r>
          </w:p>
          <w:p w:rsidR="00BD7B4B" w:rsidRPr="006443FF" w:rsidRDefault="00BD7B4B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sz w:val="12"/>
              </w:rPr>
            </w:pPr>
            <w:r w:rsidRPr="006443FF">
              <w:rPr>
                <w:sz w:val="12"/>
              </w:rPr>
              <w:t>Erste Ideen/Ansätze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BD7B4B" w:rsidRPr="006443FF" w:rsidRDefault="00BD7B4B" w:rsidP="006443FF">
            <w:pPr>
              <w:pStyle w:val="Aufzhlung0"/>
              <w:rPr>
                <w:sz w:val="1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Ac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Ku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71565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498" style="position:absolute;flip:y;z-index:21;mso-position-horizontal-relative:text;mso-position-vertical-relative:text" from="-3pt,13.85pt" to="36.45pt,13.8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A04929" w:rsidP="00322A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499" style="position:absolute;flip:y;z-index:22;mso-position-horizontal-relative:text;mso-position-vertical-relative:text" from="-3pt,15.05pt" to="36.45pt,15.0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322A6B" w:rsidRPr="00CD1AEC" w:rsidRDefault="005268E5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69" style="position:absolute;flip:x;z-index:10;mso-position-horizontal-relative:text;mso-position-vertical-relative:text" from="45.3pt,-.4pt" to="45.3pt,11.55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0" style="position:absolute;flip:y;z-index:23;mso-position-horizontal-relative:text;mso-position-vertical-relative:text" from="-3.05pt,14.35pt" to="36.4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A04929" w:rsidP="00322A6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1" style="position:absolute;flip:y;z-index:24;mso-position-horizontal-relative:text;mso-position-vertical-relative:text" from="-3pt,14.35pt" to="36.45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322A6B" w:rsidRPr="00CD1AEC" w:rsidRDefault="005268E5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70" style="position:absolute;flip:x;z-index:11;mso-position-horizontal-relative:text;mso-position-vertical-relative:text" from="45.25pt,-.45pt" to="45.25pt,11.5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A6B" w:rsidRPr="00CD1AEC" w:rsidRDefault="00322A6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A6B" w:rsidRPr="00CD1AEC" w:rsidRDefault="00322A6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2" style="position:absolute;flip:y;z-index:25;mso-position-horizontal-relative:text;mso-position-vertical-relative:text" from="-3.05pt,14.35pt" to="36.4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5268E5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noProof/>
                <w:lang w:val="de-AT" w:eastAsia="de-AT"/>
              </w:rPr>
              <w:pict>
                <v:line id="_x0000_s1371" style="position:absolute;left:0;text-align:left;flip:x;z-index:12;mso-position-horizontal-relative:text;mso-position-vertical-relative:text" from="45.45pt,26.95pt" to="45.45pt,38.9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3" style="position:absolute;flip:y;z-index:26;mso-position-horizontal-relative:text;mso-position-vertical-relative:text" from="-3pt,14.35pt" to="36.45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4" style="position:absolute;flip:y;z-index:27;mso-position-horizontal-relative:text;mso-position-vertical-relative:text" from="-3.05pt,14.35pt" to="36.4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5" style="position:absolute;flip:y;z-index:28;mso-position-horizontal-relative:text;mso-position-vertical-relative:text" from="-3pt,14.35pt" to="36.45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D6176A" w:rsidRPr="00CD1AEC" w:rsidRDefault="005268E5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72" style="position:absolute;flip:x;z-index:13;mso-position-horizontal-relative:text;mso-position-vertical-relative:text" from="46.3pt,-.25pt" to="46.3pt,11.7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6" style="position:absolute;flip:y;z-index:29;mso-position-horizontal-relative:text;mso-position-vertical-relative:text" from="-3.05pt,14.35pt" to="36.4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7" style="position:absolute;flip:y;z-index:30;mso-position-horizontal-relative:text;mso-position-vertical-relative:text" from="-3pt,14.35pt" to="36.45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D6176A" w:rsidRPr="00CD1AEC" w:rsidRDefault="005268E5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73" style="position:absolute;flip:x;z-index:14;mso-position-horizontal-relative:text;mso-position-vertical-relative:text" from="46.1pt,-.3pt" to="46.1pt,11.65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2E74B5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8" w:space="0" w:color="2E74B5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8" style="position:absolute;flip:y;z-index:31;mso-position-horizontal-relative:text;mso-position-vertical-relative:text" from="-3.05pt,14.35pt" to="36.4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9CC2E5"/>
            <w:vAlign w:val="center"/>
          </w:tcPr>
          <w:p w:rsidR="00A04929" w:rsidRPr="00CD1AEC" w:rsidRDefault="00A04929" w:rsidP="00307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2E74B5"/>
              <w:bottom w:val="nil"/>
              <w:right w:val="single" w:sz="4" w:space="0" w:color="000000"/>
            </w:tcBorders>
          </w:tcPr>
          <w:p w:rsidR="00A04929" w:rsidRPr="00CD1AEC" w:rsidRDefault="005268E5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noProof/>
                <w:lang w:val="de-AT" w:eastAsia="de-AT"/>
              </w:rPr>
              <w:pict>
                <v:line id="_x0000_s1509" style="position:absolute;flip:y;z-index:32;mso-position-horizontal-relative:text;mso-position-vertical-relative:text" from="-3pt,14.35pt" to="36.45pt,14.35pt" strokeweight="2.25pt">
                  <v:stroke endarrow="block" endarrowlength="long"/>
                </v:line>
              </w:pic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04929" w:rsidRPr="00CD1AEC" w:rsidRDefault="00A04929" w:rsidP="006443FF">
            <w:pPr>
              <w:pStyle w:val="Aufzhlung0"/>
              <w:tabs>
                <w:tab w:val="clear" w:pos="360"/>
                <w:tab w:val="num" w:pos="257"/>
              </w:tabs>
              <w:ind w:left="257" w:hanging="257"/>
              <w:rPr>
                <w:rFonts w:ascii="Arial Narrow" w:hAnsi="Arial Narrow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4929" w:rsidRPr="00CD1AEC" w:rsidRDefault="00A04929" w:rsidP="00307D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929" w:rsidRPr="00CD1AEC" w:rsidRDefault="00A04929" w:rsidP="00307D29">
            <w:pPr>
              <w:jc w:val="center"/>
              <w:rPr>
                <w:rFonts w:cs="Arial"/>
                <w:sz w:val="20"/>
              </w:rPr>
            </w:pPr>
          </w:p>
        </w:tc>
      </w:tr>
      <w:tr w:rsidR="000E085F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8" w:space="0" w:color="2E74B5"/>
              <w:left w:val="nil"/>
              <w:bottom w:val="nil"/>
              <w:right w:val="nil"/>
            </w:tcBorders>
          </w:tcPr>
          <w:p w:rsidR="00D6176A" w:rsidRPr="00CD1AEC" w:rsidRDefault="005268E5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  <w:r>
              <w:rPr>
                <w:noProof/>
                <w:lang w:val="de-AT" w:eastAsia="de-AT"/>
              </w:rPr>
              <w:pict>
                <v:line id="_x0000_s1374" style="position:absolute;flip:x;z-index:15;mso-position-horizontal-relative:text;mso-position-vertical-relative:text" from="46.15pt,.05pt" to="46.15pt,12pt" strokeweight="2.25pt">
                  <v:stroke endarrow="block" endarrowlength="long"/>
                </v:line>
              </w:pic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76A" w:rsidRPr="00CD1AEC" w:rsidRDefault="00D6176A" w:rsidP="00307D29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76A" w:rsidRPr="00CD1AEC" w:rsidRDefault="00D6176A" w:rsidP="00307D29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6" w:space="0" w:color="B91124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6" w:space="0" w:color="B91124"/>
              <w:left w:val="single" w:sz="6" w:space="0" w:color="B91124"/>
              <w:bottom w:val="single" w:sz="6" w:space="0" w:color="B91124"/>
              <w:right w:val="single" w:sz="6" w:space="0" w:color="B91124"/>
            </w:tcBorders>
            <w:shd w:val="clear" w:color="auto" w:fill="D67E69"/>
            <w:vAlign w:val="center"/>
          </w:tcPr>
          <w:p w:rsidR="00BD7B4B" w:rsidRPr="00CD1AEC" w:rsidRDefault="00D6176A" w:rsidP="00322A6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Termin</w:t>
            </w:r>
          </w:p>
          <w:p w:rsidR="00D6176A" w:rsidRPr="00CD1AEC" w:rsidRDefault="00D6176A" w:rsidP="00322A6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1AEC">
              <w:rPr>
                <w:rFonts w:ascii="Arial Narrow" w:hAnsi="Arial Narrow" w:cs="Arial"/>
                <w:b/>
                <w:sz w:val="20"/>
              </w:rPr>
              <w:t>reservieren</w:t>
            </w:r>
          </w:p>
        </w:tc>
        <w:tc>
          <w:tcPr>
            <w:tcW w:w="793" w:type="dxa"/>
            <w:tcBorders>
              <w:top w:val="nil"/>
              <w:left w:val="single" w:sz="6" w:space="0" w:color="B91124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B4B" w:rsidRPr="00CD1AEC" w:rsidRDefault="00BD7B4B" w:rsidP="00322A6B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7B4B" w:rsidRPr="00CD1AEC" w:rsidRDefault="00BD7B4B" w:rsidP="00322A6B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DFF" w:rsidRPr="00CD1AEC" w:rsidRDefault="00BA4DFF" w:rsidP="005678B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FF" w:rsidRPr="00CD1AEC" w:rsidRDefault="00BA4DFF" w:rsidP="005678BF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A4DFF" w:rsidRPr="00CD1AEC" w:rsidRDefault="00BA4DFF" w:rsidP="00BA4DFF"/>
    <w:p w:rsidR="00BA4DFF" w:rsidRPr="00CD1AEC" w:rsidRDefault="00BA4DFF" w:rsidP="00E936BB">
      <w:pPr>
        <w:tabs>
          <w:tab w:val="left" w:pos="993"/>
          <w:tab w:val="left" w:pos="1701"/>
        </w:tabs>
        <w:ind w:left="993" w:hanging="993"/>
        <w:rPr>
          <w:sz w:val="20"/>
        </w:rPr>
      </w:pPr>
      <w:r w:rsidRPr="00CD1AEC">
        <w:rPr>
          <w:b/>
          <w:sz w:val="20"/>
        </w:rPr>
        <w:t>Legende:</w:t>
      </w:r>
      <w:r w:rsidR="00E936BB" w:rsidRPr="00CD1AEC">
        <w:rPr>
          <w:sz w:val="20"/>
        </w:rPr>
        <w:tab/>
        <w:t>Ac</w:t>
      </w:r>
      <w:r w:rsidR="00E936BB" w:rsidRPr="00CD1AEC">
        <w:rPr>
          <w:sz w:val="20"/>
        </w:rPr>
        <w:tab/>
        <w:t>Accounter</w:t>
      </w:r>
      <w:r w:rsidR="00E936BB" w:rsidRPr="00CD1AEC">
        <w:rPr>
          <w:sz w:val="20"/>
        </w:rPr>
        <w:br/>
        <w:t>Ku</w:t>
      </w:r>
      <w:r w:rsidR="00E936BB" w:rsidRPr="00CD1AEC">
        <w:rPr>
          <w:sz w:val="20"/>
        </w:rPr>
        <w:tab/>
        <w:t>Kundenansprechpartner</w:t>
      </w:r>
    </w:p>
    <w:p w:rsidR="00E936BB" w:rsidRPr="00CD1AEC" w:rsidRDefault="00E936BB" w:rsidP="00BA4DFF"/>
    <w:p w:rsidR="008E2BCA" w:rsidRPr="00CD1AEC" w:rsidRDefault="00DF7A12" w:rsidP="006121BC">
      <w:pPr>
        <w:pStyle w:val="berschrift2"/>
      </w:pPr>
      <w:bookmarkStart w:id="17" w:name="_Toc397426728"/>
      <w:r w:rsidRPr="00CD1AEC">
        <w:lastRenderedPageBreak/>
        <w:t>Wertschöpfungs</w:t>
      </w:r>
      <w:r w:rsidR="008E7FBA" w:rsidRPr="00CD1AEC">
        <w:t>kettendarstellung</w:t>
      </w:r>
      <w:bookmarkEnd w:id="17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0"/>
        <w:gridCol w:w="1757"/>
        <w:gridCol w:w="1758"/>
        <w:gridCol w:w="1758"/>
        <w:gridCol w:w="1758"/>
        <w:gridCol w:w="1758"/>
        <w:gridCol w:w="709"/>
      </w:tblGrid>
      <w:tr w:rsidR="00CD1AEC" w:rsidRPr="00CD1AEC" w:rsidTr="002822E4">
        <w:trPr>
          <w:cantSplit/>
        </w:trPr>
        <w:tc>
          <w:tcPr>
            <w:tcW w:w="10208" w:type="dxa"/>
            <w:gridSpan w:val="7"/>
            <w:shd w:val="clear" w:color="auto" w:fill="D0CECE"/>
          </w:tcPr>
          <w:p w:rsidR="00DF7A12" w:rsidRPr="00CD1AEC" w:rsidRDefault="00DF7A12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WERTSCHÖPFUNGS</w:t>
            </w:r>
            <w:r w:rsidR="008E7FBA" w:rsidRPr="00CD1AEC">
              <w:rPr>
                <w:rFonts w:ascii="Arial Black" w:hAnsi="Arial Black" w:cs="Arial"/>
                <w:sz w:val="32"/>
              </w:rPr>
              <w:t>KETTENDARSTELLUNG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1985"/>
        </w:trPr>
        <w:tc>
          <w:tcPr>
            <w:tcW w:w="10208" w:type="dxa"/>
            <w:gridSpan w:val="7"/>
          </w:tcPr>
          <w:p w:rsidR="00DF7A12" w:rsidRPr="00CD1AEC" w:rsidRDefault="005268E5" w:rsidP="00307D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val="de-AT" w:eastAsia="de-AT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381" type="#_x0000_t55" style="position:absolute;left:0;text-align:left;margin-left:394.15pt;margin-top:24.9pt;width:90pt;height:54pt;z-index: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18900" fillcolor="#747070" strokecolor="#4d4d4d" strokeweight="1.5pt">
                  <v:textbox style="mso-next-textbox:#_x0000_s1381">
                    <w:txbxContent>
                      <w:p w:rsidR="006074E1" w:rsidRPr="00DF7A12" w:rsidRDefault="006074E1" w:rsidP="0068213C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6074E1" w:rsidRPr="00DF7A12" w:rsidRDefault="006074E1" w:rsidP="0068213C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 xml:space="preserve">  Übergang</w:t>
                        </w:r>
                      </w:p>
                      <w:p w:rsidR="006074E1" w:rsidRPr="00DF7A12" w:rsidRDefault="006074E1" w:rsidP="0068213C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0"/>
                <w:lang w:val="de-AT" w:eastAsia="de-AT"/>
              </w:rPr>
              <w:pict>
                <v:shape id="_x0000_s1379" type="#_x0000_t55" style="position:absolute;left:0;text-align:left;margin-left:304.15pt;margin-top:24.9pt;width:90pt;height:54pt;z-index:1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18900" fillcolor="#747070" strokecolor="#4d4d4d" strokeweight="1.5pt">
                  <v:textbox style="mso-next-textbox:#_x0000_s1379">
                    <w:txbxContent>
                      <w:p w:rsidR="006074E1" w:rsidRDefault="006074E1" w:rsidP="00C91502">
                        <w:pPr>
                          <w:spacing w:before="20" w:after="20"/>
                          <w:ind w:left="126" w:right="-165" w:firstLine="12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6074E1" w:rsidRPr="00DF7A12" w:rsidRDefault="006074E1" w:rsidP="00C91502">
                        <w:pPr>
                          <w:spacing w:before="20" w:after="20"/>
                          <w:ind w:left="126" w:right="-165" w:firstLine="12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>Konstruktion</w:t>
                        </w:r>
                      </w:p>
                      <w:p w:rsidR="006074E1" w:rsidRPr="00DF7A12" w:rsidRDefault="006074E1" w:rsidP="00921D6E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0"/>
                <w:lang w:val="de-AT" w:eastAsia="de-AT"/>
              </w:rPr>
              <w:pict>
                <v:shape id="_x0000_s1380" type="#_x0000_t55" style="position:absolute;left:0;text-align:left;margin-left:214.15pt;margin-top:24.9pt;width:90pt;height:54pt;z-index: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18900" fillcolor="#747070" strokecolor="#4d4d4d" strokeweight="1.5pt">
                  <v:textbox style="mso-next-textbox:#_x0000_s1380">
                    <w:txbxContent>
                      <w:p w:rsidR="006074E1" w:rsidRPr="00DF7A12" w:rsidRDefault="006074E1" w:rsidP="00921D6E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6074E1" w:rsidRPr="00DF7A12" w:rsidRDefault="006074E1" w:rsidP="00F4260A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 xml:space="preserve">  Entwurf</w:t>
                        </w:r>
                      </w:p>
                      <w:p w:rsidR="006074E1" w:rsidRPr="00DF7A12" w:rsidRDefault="006074E1" w:rsidP="00921D6E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0"/>
                <w:lang w:val="de-AT" w:eastAsia="de-AT"/>
              </w:rPr>
              <w:pict>
                <v:shape id="_x0000_s1377" type="#_x0000_t55" style="position:absolute;left:0;text-align:left;margin-left:34.45pt;margin-top:24.9pt;width:90pt;height:54pt;z-index:16;mso-position-horizontal-relative:text;mso-position-vertical-relative:text" adj="18900" fillcolor="#747070" strokecolor="#4d4d4d" strokeweight="1.5pt">
                  <v:textbox style="mso-next-textbox:#_x0000_s1377">
                    <w:txbxContent>
                      <w:p w:rsidR="006074E1" w:rsidRPr="00DF7A12" w:rsidRDefault="006074E1" w:rsidP="00DF7A12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6074E1" w:rsidRPr="00DF7A12" w:rsidRDefault="006074E1" w:rsidP="00DF7A12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 xml:space="preserve">  Idee</w:t>
                        </w:r>
                      </w:p>
                      <w:p w:rsidR="006074E1" w:rsidRPr="00DF7A12" w:rsidRDefault="006074E1" w:rsidP="00DF7A12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Arial"/>
                <w:noProof/>
                <w:sz w:val="20"/>
                <w:lang w:val="de-AT" w:eastAsia="de-AT"/>
              </w:rPr>
              <w:pict>
                <v:shape id="_x0000_s1378" type="#_x0000_t55" style="position:absolute;left:0;text-align:left;margin-left:124.15pt;margin-top:24.85pt;width:90pt;height:54pt;z-index:17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dj="18900" fillcolor="#747070" strokecolor="#4d4d4d" strokeweight="1.5pt">
                  <v:textbox style="mso-next-textbox:#_x0000_s1378">
                    <w:txbxContent>
                      <w:p w:rsidR="006074E1" w:rsidRPr="00DF7A12" w:rsidRDefault="006074E1" w:rsidP="00921D6E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  <w:p w:rsidR="006074E1" w:rsidRPr="00DF7A12" w:rsidRDefault="006074E1" w:rsidP="00F4260A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 xml:space="preserve">   </w:t>
                        </w:r>
                        <w:r w:rsidRPr="00DF7A12"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  <w:t>Konzeption</w:t>
                        </w:r>
                      </w:p>
                      <w:p w:rsidR="006074E1" w:rsidRPr="00DF7A12" w:rsidRDefault="006074E1" w:rsidP="00921D6E">
                        <w:pPr>
                          <w:spacing w:before="20" w:after="20"/>
                          <w:jc w:val="center"/>
                          <w:rPr>
                            <w:b/>
                            <w:color w:val="FFFFFF"/>
                            <w:sz w:val="22"/>
                            <w:szCs w:val="22"/>
                            <w:lang w:val="de-A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Input</w:t>
            </w:r>
          </w:p>
        </w:tc>
        <w:tc>
          <w:tcPr>
            <w:tcW w:w="1757" w:type="dxa"/>
          </w:tcPr>
          <w:p w:rsidR="0068213C" w:rsidRPr="00CD1AEC" w:rsidRDefault="0068213C" w:rsidP="00CD1AEC">
            <w:pPr>
              <w:pStyle w:val="Aufzhlung0"/>
            </w:pPr>
            <w:r w:rsidRPr="00CD1AEC">
              <w:t>Klare Definition des Auftrages</w:t>
            </w: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Inhalt</w:t>
            </w:r>
          </w:p>
        </w:tc>
        <w:tc>
          <w:tcPr>
            <w:tcW w:w="1757" w:type="dxa"/>
          </w:tcPr>
          <w:p w:rsidR="0068213C" w:rsidRPr="00CD1AEC" w:rsidRDefault="00494DCC" w:rsidP="00CD1AEC">
            <w:pPr>
              <w:pStyle w:val="Aufzhlung0"/>
            </w:pPr>
            <w:r w:rsidRPr="00CD1AEC">
              <w:br/>
            </w: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Output</w:t>
            </w:r>
          </w:p>
        </w:tc>
        <w:tc>
          <w:tcPr>
            <w:tcW w:w="1757" w:type="dxa"/>
          </w:tcPr>
          <w:p w:rsidR="0068213C" w:rsidRPr="00CD1AEC" w:rsidRDefault="00494DCC" w:rsidP="00CD1AEC">
            <w:pPr>
              <w:pStyle w:val="Aufzhlung0"/>
            </w:pPr>
            <w:r w:rsidRPr="00CD1AEC">
              <w:br/>
            </w: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Ver-antw.</w:t>
            </w:r>
          </w:p>
        </w:tc>
        <w:tc>
          <w:tcPr>
            <w:tcW w:w="1757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710" w:type="dxa"/>
            <w:shd w:val="clear" w:color="auto" w:fill="D0CECE"/>
          </w:tcPr>
          <w:p w:rsidR="0068213C" w:rsidRPr="00CD1AEC" w:rsidRDefault="0068213C" w:rsidP="00307D2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D1AEC">
              <w:rPr>
                <w:rFonts w:cs="Arial"/>
                <w:b/>
                <w:sz w:val="16"/>
                <w:szCs w:val="16"/>
              </w:rPr>
              <w:t>Hilfs-mittel</w:t>
            </w:r>
          </w:p>
        </w:tc>
        <w:tc>
          <w:tcPr>
            <w:tcW w:w="1757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1758" w:type="dxa"/>
            <w:shd w:val="clear" w:color="auto" w:fill="auto"/>
          </w:tcPr>
          <w:p w:rsidR="0068213C" w:rsidRPr="00CD1AEC" w:rsidRDefault="0068213C" w:rsidP="00CD1AEC">
            <w:pPr>
              <w:pStyle w:val="Aufzhlung0"/>
            </w:pPr>
          </w:p>
        </w:tc>
        <w:tc>
          <w:tcPr>
            <w:tcW w:w="709" w:type="dxa"/>
            <w:shd w:val="clear" w:color="auto" w:fill="auto"/>
          </w:tcPr>
          <w:p w:rsidR="0068213C" w:rsidRPr="00CD1AEC" w:rsidRDefault="0068213C" w:rsidP="00CD1AEC">
            <w:pPr>
              <w:pStyle w:val="Aufzhlung0"/>
              <w:rPr>
                <w:sz w:val="20"/>
              </w:rPr>
            </w:pPr>
          </w:p>
        </w:tc>
      </w:tr>
    </w:tbl>
    <w:p w:rsidR="008E2BCA" w:rsidRPr="00CD1AEC" w:rsidRDefault="00F4260A" w:rsidP="006121BC">
      <w:pPr>
        <w:pStyle w:val="berschrift2"/>
      </w:pPr>
      <w:bookmarkStart w:id="18" w:name="_Toc397426729"/>
      <w:bookmarkStart w:id="19" w:name="_Toc480014314"/>
      <w:r w:rsidRPr="00CD1AEC">
        <w:lastRenderedPageBreak/>
        <w:t xml:space="preserve">Beschreibung der </w:t>
      </w:r>
      <w:r w:rsidR="0086618E" w:rsidRPr="00CD1AEC">
        <w:t>Kürzel</w:t>
      </w:r>
      <w:bookmarkEnd w:id="18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606"/>
        <w:gridCol w:w="3073"/>
        <w:gridCol w:w="5529"/>
      </w:tblGrid>
      <w:tr w:rsidR="00CD1AEC" w:rsidRPr="00CD1AEC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:rsidR="00F4260A" w:rsidRPr="00CD1AEC" w:rsidRDefault="00F4260A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 xml:space="preserve">BESCHREIBUNG DER </w:t>
            </w:r>
            <w:r w:rsidR="0086618E" w:rsidRPr="00CD1AEC">
              <w:rPr>
                <w:rFonts w:ascii="Arial Black" w:hAnsi="Arial Black" w:cs="Arial"/>
                <w:sz w:val="32"/>
              </w:rPr>
              <w:t>KÜRZEL</w:t>
            </w:r>
          </w:p>
        </w:tc>
      </w:tr>
      <w:tr w:rsidR="00CD1AEC" w:rsidRPr="00CD1AEC" w:rsidTr="002822E4">
        <w:trPr>
          <w:cantSplit/>
        </w:trPr>
        <w:tc>
          <w:tcPr>
            <w:tcW w:w="1606" w:type="dxa"/>
            <w:shd w:val="clear" w:color="auto" w:fill="D0CECE"/>
            <w:vAlign w:val="bottom"/>
          </w:tcPr>
          <w:p w:rsidR="00F4260A" w:rsidRPr="00CD1AEC" w:rsidRDefault="00F4260A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Kürzel</w:t>
            </w:r>
          </w:p>
        </w:tc>
        <w:tc>
          <w:tcPr>
            <w:tcW w:w="3073" w:type="dxa"/>
            <w:shd w:val="clear" w:color="auto" w:fill="D0CECE"/>
            <w:vAlign w:val="bottom"/>
          </w:tcPr>
          <w:p w:rsidR="00F4260A" w:rsidRPr="00CD1AEC" w:rsidRDefault="00C10E28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Bedeutung</w:t>
            </w:r>
          </w:p>
        </w:tc>
        <w:tc>
          <w:tcPr>
            <w:tcW w:w="5528" w:type="dxa"/>
            <w:shd w:val="clear" w:color="auto" w:fill="D0CECE"/>
            <w:vAlign w:val="bottom"/>
          </w:tcPr>
          <w:p w:rsidR="00F4260A" w:rsidRPr="00CD1AEC" w:rsidRDefault="00C10E28" w:rsidP="006A1B8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606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F4260A" w:rsidRPr="00CD1AEC" w:rsidRDefault="00F4260A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</w:tbl>
    <w:p w:rsidR="008E2BCA" w:rsidRPr="00CD1AEC" w:rsidRDefault="008E2BCA" w:rsidP="00B046C4"/>
    <w:p w:rsidR="00377979" w:rsidRPr="00CD1AEC" w:rsidRDefault="00377979" w:rsidP="00377979">
      <w:pPr>
        <w:pStyle w:val="berschrift1"/>
      </w:pPr>
      <w:bookmarkStart w:id="20" w:name="_Toc397426730"/>
      <w:bookmarkStart w:id="21" w:name="_Toc519156983"/>
      <w:bookmarkStart w:id="22" w:name="_Toc519157054"/>
      <w:bookmarkStart w:id="23" w:name="_Toc480014323"/>
      <w:bookmarkEnd w:id="19"/>
      <w:r w:rsidRPr="00CD1AEC">
        <w:t>Detailbeschreibung</w:t>
      </w:r>
      <w:bookmarkEnd w:id="20"/>
    </w:p>
    <w:p w:rsidR="00691585" w:rsidRPr="00CD1AEC" w:rsidRDefault="00691585" w:rsidP="006074E1">
      <w:pPr>
        <w:pStyle w:val="berschrift2"/>
        <w:pageBreakBefore w:val="0"/>
      </w:pPr>
      <w:bookmarkStart w:id="24" w:name="_Toc480014315"/>
      <w:bookmarkStart w:id="25" w:name="_Toc519156905"/>
      <w:bookmarkStart w:id="26" w:name="_Toc519156977"/>
      <w:bookmarkStart w:id="27" w:name="_Toc519157048"/>
      <w:bookmarkStart w:id="28" w:name="_Toc397426731"/>
      <w:bookmarkEnd w:id="21"/>
      <w:bookmarkEnd w:id="22"/>
      <w:r w:rsidRPr="00CD1AEC">
        <w:t>Prozessschritt-Spezifikationen</w:t>
      </w:r>
      <w:bookmarkEnd w:id="24"/>
      <w:bookmarkEnd w:id="25"/>
      <w:bookmarkEnd w:id="26"/>
      <w:bookmarkEnd w:id="27"/>
      <w:bookmarkEnd w:id="28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223"/>
      </w:tblGrid>
      <w:tr w:rsidR="00CD1AEC" w:rsidRPr="00CD1AEC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:rsidR="00691585" w:rsidRPr="00CD1AEC" w:rsidRDefault="00691585" w:rsidP="00665C43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PROZESSSCHRITT-SPEZIFIKATION</w:t>
            </w: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</w:tcPr>
          <w:p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  <w:r w:rsidRPr="00CD1AEC">
              <w:rPr>
                <w:rFonts w:cs="Arial"/>
                <w:b/>
                <w:bCs/>
                <w:sz w:val="20"/>
              </w:rPr>
              <w:t>Schritt-Nr.</w:t>
            </w:r>
            <w:r w:rsidRPr="00CD1AEC">
              <w:rPr>
                <w:rFonts w:cs="Arial"/>
                <w:b/>
                <w:bCs/>
                <w:sz w:val="20"/>
              </w:rPr>
              <w:br/>
              <w:t>Bezeichnung</w:t>
            </w:r>
          </w:p>
          <w:p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für den Schritt benötigt?)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:rsidR="00691585" w:rsidRPr="00CD1AEC" w:rsidRDefault="00691585" w:rsidP="00CD1AEC">
            <w:pPr>
              <w:pStyle w:val="Aufzhlung0"/>
              <w:rPr>
                <w:sz w:val="20"/>
              </w:rPr>
            </w:pPr>
          </w:p>
          <w:p w:rsidR="00691585" w:rsidRPr="00CD1AEC" w:rsidRDefault="00691585" w:rsidP="00CD1AEC">
            <w:pPr>
              <w:pStyle w:val="Aufzhlung0"/>
            </w:pP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Inhalt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in diesem Schritt operativ getan?)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Output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liegt nach Schritt vor?)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</w:tc>
      </w:tr>
      <w:tr w:rsidR="00CD1AEC" w:rsidRPr="00CD1AEC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:rsidR="00691585" w:rsidRPr="00CD1AEC" w:rsidRDefault="00691585" w:rsidP="00665C43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PROZESSSCHRITT-SPEZIFIKATION</w:t>
            </w: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 w:val="restart"/>
          </w:tcPr>
          <w:p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  <w:r w:rsidRPr="00CD1AEC">
              <w:rPr>
                <w:rFonts w:cs="Arial"/>
                <w:b/>
                <w:bCs/>
                <w:sz w:val="20"/>
              </w:rPr>
              <w:t>Schritt-Nr.</w:t>
            </w:r>
            <w:r w:rsidRPr="00CD1AEC">
              <w:rPr>
                <w:rFonts w:cs="Arial"/>
                <w:b/>
                <w:bCs/>
                <w:sz w:val="20"/>
              </w:rPr>
              <w:br/>
              <w:t>Bezeichnung</w:t>
            </w:r>
          </w:p>
          <w:p w:rsidR="00691585" w:rsidRPr="00CD1AEC" w:rsidRDefault="00691585" w:rsidP="00665C43">
            <w:pPr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für den Schritt benötigt?)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Inhalt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wird in diesem Schritt operativ getan?)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</w:tc>
      </w:tr>
      <w:tr w:rsidR="00CD1AEC" w:rsidRPr="00CD1AEC" w:rsidTr="00CD1AEC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1985" w:type="dxa"/>
            <w:vMerge/>
          </w:tcPr>
          <w:p w:rsidR="00691585" w:rsidRPr="00CD1AEC" w:rsidRDefault="00691585" w:rsidP="00665C43">
            <w:pPr>
              <w:numPr>
                <w:ilvl w:val="12"/>
                <w:numId w:val="0"/>
              </w:numPr>
              <w:spacing w:before="120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223" w:type="dxa"/>
          </w:tcPr>
          <w:p w:rsidR="00691585" w:rsidRPr="00CD1AEC" w:rsidRDefault="00691585" w:rsidP="00665C4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D1AEC">
              <w:rPr>
                <w:rFonts w:cs="Arial"/>
                <w:b/>
                <w:bCs/>
                <w:sz w:val="22"/>
                <w:szCs w:val="22"/>
              </w:rPr>
              <w:t>Output</w:t>
            </w:r>
            <w:r w:rsidRPr="00CD1AEC">
              <w:rPr>
                <w:rFonts w:cs="Arial"/>
                <w:sz w:val="22"/>
                <w:szCs w:val="22"/>
              </w:rPr>
              <w:t xml:space="preserve"> (</w:t>
            </w:r>
            <w:r w:rsidRPr="00CD1AEC">
              <w:rPr>
                <w:rFonts w:cs="Arial"/>
                <w:i/>
                <w:sz w:val="22"/>
                <w:szCs w:val="22"/>
              </w:rPr>
              <w:t>Was liegt nach Schritt vor?)</w:t>
            </w: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  <w:p w:rsidR="00691585" w:rsidRPr="00CD1AEC" w:rsidRDefault="00691585" w:rsidP="00CD1AEC">
            <w:pPr>
              <w:pStyle w:val="Aufzhlung0"/>
            </w:pPr>
          </w:p>
        </w:tc>
      </w:tr>
    </w:tbl>
    <w:p w:rsidR="00377979" w:rsidRPr="00CD1AEC" w:rsidRDefault="00377979" w:rsidP="00F60E86">
      <w:pPr>
        <w:pStyle w:val="berschrift2"/>
      </w:pPr>
      <w:bookmarkStart w:id="29" w:name="_Toc397426732"/>
      <w:r w:rsidRPr="00CD1AEC">
        <w:t>Prozessorganisation</w:t>
      </w:r>
      <w:bookmarkEnd w:id="29"/>
    </w:p>
    <w:p w:rsidR="008E2BCA" w:rsidRPr="00CD1AEC" w:rsidRDefault="005268E5">
      <w:pPr>
        <w:jc w:val="center"/>
      </w:pPr>
      <w:r>
        <w:rPr>
          <w:noProof/>
          <w:lang w:val="de-AT" w:eastAsia="de-AT"/>
        </w:rPr>
        <w:pict w14:anchorId="408F61C9">
          <v:shapetype id="_x0000_t202" coordsize="21600,21600" o:spt="202" path="m,l,21600r21600,l21600,xe">
            <v:stroke joinstyle="miter"/>
            <v:path gradientshapeok="t" o:connecttype="rect"/>
          </v:shapetype>
          <v:shape id="_x0000_s1723" type="#_x0000_t202" style="position:absolute;left:0;text-align:left;margin-left:210.45pt;margin-top:162.55pt;width:58.1pt;height:16.35pt;z-index:33" filled="f" stroked="f">
            <v:textbox style="mso-next-textbox:#_x0000_s1723" inset="0,0,0,0">
              <w:txbxContent>
                <w:p w:rsidR="00CD1AEC" w:rsidRPr="00CD1AEC" w:rsidRDefault="00CD1AEC" w:rsidP="00CD1AEC">
                  <w:pPr>
                    <w:jc w:val="center"/>
                    <w:rPr>
                      <w:b/>
                      <w:color w:val="FFFFFF"/>
                      <w:sz w:val="14"/>
                      <w:szCs w:val="14"/>
                      <w:lang w:val="de-AT"/>
                    </w:rPr>
                  </w:pPr>
                  <w:r w:rsidRPr="00CD1AEC">
                    <w:rPr>
                      <w:b/>
                      <w:color w:val="FFFFFF"/>
                      <w:sz w:val="14"/>
                      <w:szCs w:val="14"/>
                      <w:lang w:val="de-AT"/>
                    </w:rPr>
                    <w:t>Durchführungs-verantwortlicher</w:t>
                  </w:r>
                </w:p>
              </w:txbxContent>
            </v:textbox>
          </v:shape>
        </w:pict>
      </w:r>
      <w:r>
        <w:pict>
          <v:group id="_x0000_s1582" editas="canvas" style="width:5in;height:236.6pt;mso-position-horizontal-relative:char;mso-position-vertical-relative:line" coordorigin=",-1" coordsize="7200,4732">
            <o:lock v:ext="edit" aspectratio="t"/>
            <v:shape id="_x0000_s1581" type="#_x0000_t75" style="position:absolute;top:-1;width:7200;height:4732" o:preferrelative="f">
              <v:fill o:detectmouseclick="t"/>
              <v:path o:extrusionok="t" o:connecttype="none"/>
              <o:lock v:ext="edit" text="t"/>
            </v:shape>
            <v:shape id="_x0000_s1583" style="position:absolute;left:9;top:386;width:7169;height:4328" coordsize="7169,4328" path="m6706,l,,464,2163,,4328r6706,l7169,2163,6706,xe" fillcolor="#d8d8d8" stroked="f">
              <v:path arrowok="t"/>
            </v:shape>
            <v:shape id="_x0000_s1584" style="position:absolute;left:9;top:386;width:7169;height:4328" coordsize="7169,4328" path="m6706,l,,464,2163,,4328r6706,l7169,2163,6706,xe" filled="f" strokecolor="#5f5f5f" strokeweight=".4pt">
              <v:path arrowok="t"/>
            </v:shape>
            <v:shape id="_x0000_s1585" style="position:absolute;left:732;top:927;width:6325;height:3728" coordsize="6325,3728" path="m5917,l,,408,1863,,3728r5917,l6325,1863,5917,xe" fillcolor="#bdd6ee" stroked="f">
              <v:path arrowok="t"/>
            </v:shape>
            <v:shape id="_x0000_s1586" style="position:absolute;left:732;top:927;width:6325;height:3728" coordsize="6325,3728" path="m5917,l,,408,1863,,3728r5917,l6325,1863,5917,xe" filled="f" strokeweight=".4pt">
              <v:path arrowok="t"/>
            </v:shape>
            <v:rect id="_x0000_s1587" style="position:absolute;left:4785;top:523;width:1896;height:253;mso-wrap-style:none" filled="f" stroked="f">
              <v:textbox style="mso-next-textbox:#_x0000_s1587;mso-fit-shape-to-text:t" inset="0,0,0,0">
                <w:txbxContent>
                  <w:p w:rsidR="008E7FBA" w:rsidRPr="00CD1AEC" w:rsidRDefault="008E7FBA" w:rsidP="00CD1AEC">
                    <w:r w:rsidRPr="00CD1AEC">
                      <w:rPr>
                        <w:rFonts w:cs="Arial"/>
                        <w:b/>
                        <w:bCs/>
                        <w:sz w:val="22"/>
                        <w:szCs w:val="22"/>
                        <w:lang w:val="en-US"/>
                      </w:rPr>
                      <w:t>Gesch</w:t>
                    </w:r>
                    <w:r w:rsidR="00CD1AEC" w:rsidRPr="00CD1AEC">
                      <w:rPr>
                        <w:rFonts w:cs="Arial"/>
                        <w:b/>
                        <w:bCs/>
                        <w:sz w:val="22"/>
                        <w:szCs w:val="22"/>
                        <w:lang w:val="en-US"/>
                      </w:rPr>
                      <w:t>äftsprozess</w:t>
                    </w:r>
                  </w:p>
                </w:txbxContent>
              </v:textbox>
            </v:rect>
            <v:shape id="_x0000_s1590" style="position:absolute;left:180;top:444;width:1275;height:446" coordsize="1275,446" path="m637,l605,1r-33,l540,3,510,5,478,8r-29,2l418,14r-28,4l362,23r-28,5l307,33r-25,5l256,45r-24,6l209,59r-22,7l166,74r-21,8l127,91r-18,8l93,108r-15,9l70,122r-6,5l56,131r-5,5l44,141r-5,6l34,152r-5,5l24,162r-4,6l16,173r-3,5l10,183r-3,7l5,195r-1,5l2,206r-1,5l,218r,5l,229r1,5l2,241r2,5l5,252r2,5l10,262r3,7l16,274r4,5l24,284r5,5l34,295r5,6l44,306r7,5l56,315r8,5l70,325r8,5l93,339r16,9l127,357r18,9l166,373r21,8l209,388r23,7l256,402r26,6l307,414r27,5l361,424r29,5l418,433r31,3l478,439r31,3l540,443r32,1l604,446r33,l670,446r32,-2l734,443r32,-1l797,439r30,-2l857,433r29,-4l914,424r28,-5l969,414r25,-5l1019,402r24,-7l1066,388r23,-7l1109,373r20,-7l1149,357r17,-9l1183,339r15,-9l1206,325r6,-5l1219,315r6,-4l1231,306r6,-5l1242,295r5,-6l1251,284r5,-5l1258,274r4,-5l1265,262r2,-5l1270,252r2,-6l1274,241r1,-7l1275,229r,-6l1275,218r,-7l1274,206r-2,-5l1270,195r-2,-5l1265,183r-3,-5l1258,173r-2,-5l1251,162r-4,-5l1242,152r-5,-5l1231,141r-6,-5l1219,131r-7,-4l1206,122r-8,-5l1183,108r-17,-9l1149,91r-20,-9l1109,74r-20,-8l1066,59r-23,-8l1019,45,994,38,969,33,942,27,914,23,886,18,857,14,827,10,797,8,766,5,734,3,702,1r-32,l637,xe" fillcolor="#b91124" stroked="f">
              <v:path arrowok="t"/>
            </v:shape>
            <v:rect id="_x0000_s1591" style="position:absolute;left:368;top:498;width:919;height:322;mso-wrap-style:none" filled="f" stroked="f">
              <v:textbox style="mso-next-textbox:#_x0000_s1591;mso-fit-shape-to-text:t" inset="0,0,0,0">
                <w:txbxContent>
                  <w:p w:rsidR="008E7FBA" w:rsidRDefault="008E7FBA" w:rsidP="00CD1AEC">
                    <w:pPr>
                      <w:jc w:val="center"/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Gesch</w:t>
                    </w:r>
                    <w:r w:rsidR="00CD1AEC"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äftspz.-</w:t>
                    </w:r>
                  </w:p>
                  <w:p w:rsidR="00CD1AEC" w:rsidRPr="00CD1AEC" w:rsidRDefault="00CD1AEC" w:rsidP="00CD1AEC">
                    <w:pPr>
                      <w:jc w:val="center"/>
                      <w:rPr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eigner</w:t>
                    </w:r>
                  </w:p>
                </w:txbxContent>
              </v:textbox>
            </v:rect>
            <v:shape id="_x0000_s1596" style="position:absolute;left:903;top:985;width:1275;height:446" coordsize="1275,446" path="m637,l604,1r-32,l540,3,508,5,478,8r-31,2l418,14r-29,4l361,23r-27,5l307,33r-27,5l256,45r-24,6l209,59r-23,7l165,74r-20,8l126,91r-18,8l92,108r-16,9l70,122r-8,5l56,131r-7,5l44,141r-6,6l33,152r-5,5l24,162r-4,6l16,173r-4,5l10,183r-3,7l5,195r-1,5l1,206r,5l,218r,5l,229r1,5l1,241r3,5l5,252r2,5l10,262r2,7l16,274r4,5l24,284r4,5l33,295r5,6l44,306r5,5l56,315r6,5l70,325r6,5l92,339r16,9l126,357r19,8l165,373r21,8l209,388r23,7l256,402r24,5l307,414r27,5l361,424r28,5l418,433r29,2l478,439r30,3l540,443r32,1l604,446r33,l670,446r32,-2l734,443r32,-1l797,439r30,-2l857,433r29,-4l914,424r27,-5l967,414r27,-5l1018,402r25,-7l1066,388r23,-7l1109,373r20,-8l1148,357r18,-9l1183,339r15,-9l1205,325r7,-5l1219,315r6,-4l1230,306r6,-5l1242,295r5,-6l1250,284r4,-5l1258,274r4,-5l1265,262r2,-5l1270,252r1,-6l1273,241r,-7l1275,229r,-6l1275,218r-2,-7l1273,206r-2,-5l1270,195r-3,-5l1265,183r-3,-5l1258,173r-4,-5l1250,162r-3,-5l1242,152r-6,-5l1230,141r-5,-5l1219,131r-7,-4l1205,122r-7,-5l1183,108r-17,-9l1148,91r-19,-9l1109,74r-20,-8l1066,59r-23,-8l1018,45,994,38,967,33,941,27,914,23,886,18,857,14,827,10,797,8,766,5,734,3,702,1r-32,l637,xe" fillcolor="#b91124" stroked="f">
              <v:path arrowok="t"/>
            </v:shape>
            <v:rect id="_x0000_s1597" style="position:absolute;left:1257;top:1039;width:537;height:161;mso-wrap-style:none" filled="f" stroked="f">
              <v:textbox style="mso-next-textbox:#_x0000_s1597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598" style="position:absolute;left:1318;top:1217;width:421;height:161;mso-wrap-style:none" filled="f" stroked="f">
              <v:textbox style="mso-next-textbox:#_x0000_s159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eigner</w:t>
                    </w:r>
                  </w:p>
                </w:txbxContent>
              </v:textbox>
            </v:rect>
            <v:rect id="_x0000_s1599" style="position:absolute;left:5683;top:1035;width:844;height:253;mso-wrap-style:none" filled="f" stroked="f">
              <v:textbox style="mso-next-textbox:#_x0000_s1599;mso-fit-shape-to-text:t" inset="0,0,0,0">
                <w:txbxContent>
                  <w:p w:rsidR="008E7FBA" w:rsidRPr="00CD1AEC" w:rsidRDefault="008E7FBA" w:rsidP="00CD1AEC">
                    <w:r w:rsidRPr="00CD1AEC">
                      <w:rPr>
                        <w:rFonts w:cs="Arial"/>
                        <w:b/>
                        <w:bCs/>
                        <w:sz w:val="22"/>
                        <w:szCs w:val="22"/>
                        <w:lang w:val="en-US"/>
                      </w:rPr>
                      <w:t>Prozess</w:t>
                    </w:r>
                  </w:p>
                </w:txbxContent>
              </v:textbox>
            </v:rect>
            <v:shape id="_x0000_s1600" style="position:absolute;left:3374;top:1503;width:1275;height:446" coordsize="1275,446" path="m637,l604,,571,1,539,3,508,4,478,7r-31,3l418,13r-29,4l361,22r-29,5l306,32r-26,6l255,43r-25,8l208,57r-22,8l164,73r-19,7l126,89r-18,9l91,107r-15,9l69,121r-7,5l56,131r-7,5l43,140r-5,5l33,152r-5,5l23,162r-4,5l15,172r-3,5l9,183r-3,6l5,194r-3,6l1,205,,211r,6l,223r,5l,234r1,5l2,246r3,5l6,256r3,6l12,267r3,6l19,278r4,6l28,289r5,5l38,299r5,5l49,309r7,6l62,320r7,3l76,329r15,8l108,348r18,7l145,364r19,8l186,379r22,8l230,395r25,6l280,407r26,6l332,419r29,4l389,428r29,4l447,435r30,3l508,441r31,2l571,444r33,l636,446r33,-2l702,444r32,-1l765,441r30,-3l826,435r29,-3l885,428r28,-5l941,419r26,-6l993,407r25,-6l1043,395r23,-8l1087,379r22,-7l1128,364r19,-9l1165,348r17,-11l1197,329r8,-6l1211,320r6,-5l1224,309r6,-5l1235,299r5,-5l1245,289r5,-5l1254,278r4,-5l1261,267r3,-5l1267,256r1,-5l1271,246r1,-7l1273,234r,-6l1275,223r-2,-6l1273,211r-1,-6l1271,200r-1,-6l1267,189r-3,-6l1261,177r-3,-5l1254,167r-4,-5l1245,157r-5,-5l1235,145r-5,-5l1224,136r-7,-5l1211,126r-6,-5l1197,116r-15,-9l1165,98r-18,-9l1128,80r-19,-7l1087,65r-21,-8l1043,51r-25,-8l993,38,967,32,941,27,913,22,885,17,855,13,826,9,795,7,765,4,734,3,702,,669,,636,r1,xe" fillcolor="#2f5496" stroked="f">
              <v:path arrowok="t"/>
            </v:shape>
            <v:rect id="_x0000_s1601" style="position:absolute;left:3727;top:1556;width:537;height:161;mso-wrap-style:none" filled="f" stroked="f">
              <v:textbox style="mso-next-textbox:#_x0000_s1601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02" style="position:absolute;left:3712;top:1734;width:530;height:161;mso-wrap-style:none" filled="f" stroked="f">
              <v:textbox style="mso-next-textbox:#_x0000_s160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verantw</w:t>
                    </w:r>
                  </w:p>
                </w:txbxContent>
              </v:textbox>
            </v:rect>
            <v:rect id="_x0000_s1603" style="position:absolute;left:4274;top:1734;width:39;height:161;mso-wrap-style:none" filled="f" stroked="f">
              <v:textbox style="mso-next-textbox:#_x0000_s1603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.</w:t>
                    </w:r>
                  </w:p>
                </w:txbxContent>
              </v:textbox>
            </v:rect>
            <v:shape id="_x0000_s1604" style="position:absolute;left:5421;top:-1;width:1275;height:445" coordsize="1275,445" path="m638,1r-33,l573,1,541,4,509,5,478,7r-30,3l419,14r-30,4l361,23r-27,5l308,33r-27,5l257,44r-25,7l209,58r-22,8l166,74r-20,7l127,90r-18,9l92,108r-15,9l69,122r-6,5l56,131r-6,5l44,141r-5,5l34,151r-6,5l25,163r-4,5l17,173r-4,5l11,184r-3,5l5,194r-2,7l2,206,,212r,5l,224r,5l,235r2,5l3,245r2,7l8,257r3,6l13,268r4,5l21,278r4,6l28,290r6,5l39,300r5,5l50,310r6,5l63,319r6,5l77,329r15,9l109,347r18,9l146,365r20,8l187,380r22,8l232,396r25,6l281,408r27,5l334,418r27,6l389,429r30,3l448,436r30,3l509,441r32,2l573,445r32,l638,445r33,l703,445r32,-1l767,441r30,-2l827,436r30,-4l885,429r30,-5l941,418r27,-5l994,408r25,-6l1043,396r23,-8l1088,380r22,-7l1130,365r18,-9l1166,347r16,-9l1198,329r7,-5l1212,319r7,-4l1224,310r7,-5l1236,300r6,-5l1246,290r5,-6l1255,278r4,-5l1263,268r2,-5l1268,257r2,-5l1272,245r1,-5l1274,235r1,-6l1275,224r,-7l1274,212r-1,-6l1272,201r-2,-7l1268,189r-3,-5l1263,178r-4,-5l1255,168r-4,-5l1246,156r-4,-5l1236,146r-5,-5l1224,136r-5,-5l1212,127r-7,-5l1198,117r-16,-9l1166,99r-18,-9l1130,81r-20,-7l1088,66r-22,-8l1043,51r-24,-7l994,38,968,33,941,28,915,23,885,18,857,14,827,10,797,7,765,5,735,2,703,1r-33,l638,r,1xe" fillcolor="#6d6e72" stroked="f">
              <v:path arrowok="t"/>
            </v:shape>
            <v:rect id="_x0000_s1605" style="position:absolute;left:5775;top:53;width:537;height:161;mso-wrap-style:none" filled="f" stroked="f">
              <v:textbox style="mso-next-textbox:#_x0000_s1605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06" style="position:absolute;left:5845;top:231;width:405;height:161;mso-wrap-style:none" filled="f" stroked="f">
              <v:textbox style="mso-next-textbox:#_x0000_s160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coach</w:t>
                    </w:r>
                  </w:p>
                </w:txbxContent>
              </v:textbox>
            </v:rect>
            <v:shape id="_x0000_s1607" style="position:absolute;left:3384;top:2585;width:1275;height:446" coordsize="1275,446" path="m637,l604,,572,1,540,3,509,4,478,6r-31,4l418,13r-29,4l361,22r-28,5l307,32r-27,6l256,43r-24,8l209,57r-23,8l166,73r-21,7l126,89r-18,9l92,107r-16,9l69,121r-7,5l56,131r-6,5l43,140r-5,5l33,152r-5,5l24,162r-4,5l16,172r-3,5l10,183r-2,5l5,194r-3,6l1,205,,211r,5l,223r,5l,234r1,5l2,246r3,5l8,256r2,6l13,267r3,5l20,278r4,6l28,289r5,5l38,299r5,5l50,309r6,5l62,320r7,3l76,328r16,9l108,348r18,7l145,364r21,8l186,379r23,8l232,395r24,6l280,407r26,5l333,419r28,4l389,428r29,4l447,435r31,3l509,440r31,3l572,444r32,l637,446r34,-2l702,444r32,-1l766,440r31,-2l826,435r31,-3l885,428r29,-5l941,419r27,-7l993,407r26,-6l1043,395r23,-8l1087,379r22,-7l1130,364r17,-9l1165,348r17,-11l1197,328r8,-5l1211,320r8,-6l1224,309r6,-5l1235,299r7,-5l1246,289r5,-5l1254,278r4,-6l1262,267r3,-5l1267,256r3,-5l1271,246r1,-7l1274,234r1,-6l1275,223r,-7l1274,211r-2,-6l1271,200r-1,-6l1267,188r-2,-5l1262,177r-4,-5l1254,167r-3,-5l1246,157r-4,-5l1235,145r-5,-5l1224,136r-5,-5l1211,126r-6,-5l1197,116r-15,-9l1165,98r-18,-9l1130,80r-21,-7l1087,65r-21,-8l1043,51r-24,-8l993,38,968,32,941,27,914,22,885,17,857,13,826,9,797,6,765,4,734,3,702,,669,,637,xe" fillcolor="#a5a5a5" stroked="f">
              <v:path arrowok="t"/>
            </v:shape>
            <v:rect id="_x0000_s1608" style="position:absolute;left:3539;top:2638;width:864;height:161;mso-wrap-style:none" filled="f" stroked="f">
              <v:textbox style="mso-next-textbox:#_x0000_s160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Prozessteam</w:t>
                    </w:r>
                  </w:p>
                </w:txbxContent>
              </v:textbox>
            </v:rect>
            <v:rect id="_x0000_s1609" style="position:absolute;left:4456;top:2638;width:47;height:161;mso-wrap-style:none" filled="f" stroked="f">
              <v:textbox style="mso-next-textbox:#_x0000_s1609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10" style="position:absolute;left:3737;top:2816;width:537;height:161;mso-wrap-style:none" filled="f" stroked="f">
              <v:textbox style="mso-next-textbox:#_x0000_s1610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mitglied</w:t>
                    </w:r>
                  </w:p>
                </w:txbxContent>
              </v:textbox>
            </v:rect>
            <v:shape id="_x0000_s1611" style="position:absolute;left:2178;top:2344;width:1275;height:446" coordsize="1275,446" path="m637,l604,,572,2,540,3,508,6,478,8r-31,3l418,14r-29,4l361,22r-27,5l307,32r-27,7l256,45r-24,6l209,59r-23,6l165,73r-20,9l126,90r-18,9l92,107,76,118r-6,3l62,127r-6,5l49,137r-5,5l38,147r-5,5l28,157r-4,5l20,167r-4,7l12,179r-2,5l7,189r-2,6l4,200r-3,7l1,212,,218r,5l,230r1,5l1,241r3,5l5,251r2,7l10,263r2,5l16,274r4,5l24,284r5,5l33,295r5,5l44,305r5,5l56,315r6,5l70,325r6,5l92,339r16,9l126,357r19,8l165,373r21,8l209,389r23,6l256,401r24,7l307,414r27,5l361,424r28,4l418,432r29,4l478,440r30,2l540,443r32,2l604,446r33,l670,446r32,-1l734,443r32,-1l797,440r30,-4l857,433r29,-5l914,424r27,-5l967,414r27,-6l1018,401r25,-6l1066,389r23,-8l1109,373r20,-8l1149,357r17,-9l1183,339r15,-9l1205,325r7,-5l1219,315r6,-5l1230,305r6,-5l1242,295r5,-6l1251,284r3,-5l1258,274r4,-6l1265,263r2,-5l1270,251r1,-5l1273,241r,-6l1275,230r,-7l1275,218r-2,-6l1273,207r-2,-7l1270,195r-3,-5l1265,184r-3,-5l1258,174r-4,-7l1251,162r-4,-5l1242,152r-6,-5l1230,142r-5,-5l1219,132r-7,-5l1205,121r-7,-3l1183,107r-17,-8l1149,90r-20,-8l1109,73r-20,-8l1066,59r-23,-8l1018,45,994,39,967,32,941,27,914,22,886,18,857,14,827,11,797,8,766,6,734,3,702,2,670,,637,xe" fillcolor="#a5a5a5" stroked="f">
              <v:path arrowok="t"/>
            </v:shape>
            <v:rect id="_x0000_s1612" style="position:absolute;left:2333;top:2398;width:864;height:161;mso-wrap-style:none" filled="f" stroked="f">
              <v:textbox style="mso-next-textbox:#_x0000_s161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Prozessteam</w:t>
                    </w:r>
                  </w:p>
                </w:txbxContent>
              </v:textbox>
            </v:rect>
            <v:rect id="_x0000_s1613" style="position:absolute;left:3250;top:2398;width:47;height:161;mso-wrap-style:none" filled="f" stroked="f">
              <v:textbox style="mso-next-textbox:#_x0000_s1613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14" style="position:absolute;left:2532;top:2575;width:537;height:161;mso-wrap-style:none" filled="f" stroked="f">
              <v:textbox style="mso-next-textbox:#_x0000_s1614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mitglied</w:t>
                    </w:r>
                  </w:p>
                </w:txbxContent>
              </v:textbox>
            </v:rect>
            <v:shape id="_x0000_s1615" style="position:absolute;left:2169;top:1768;width:1275;height:445" coordsize="1275,445" path="m637,l604,,572,1,540,2,509,5,478,8r-31,2l418,14r-29,4l361,22r-28,5l306,32r-26,6l255,44r-23,7l208,57r-22,8l166,72r-21,9l126,89r-18,9l92,107,76,117r-7,4l62,126r-6,5l50,136r-7,5l38,146r-5,5l28,156r-4,6l19,167r-4,5l13,178r-4,5l6,188r-1,7l2,200r-1,6l,211r,5l,223r,6l,234r1,5l2,246r3,5l6,257r3,5l13,267r2,7l19,279r5,5l28,289r5,5l38,299r5,5l50,309r6,5l62,319r7,5l76,328r16,10l108,347r18,9l145,364r21,9l186,380r22,8l232,394r23,7l280,407r26,7l333,419r28,5l389,428r29,3l447,435r31,3l509,440r30,3l571,444r33,1l636,445r33,l702,444r32,-1l765,440r32,-1l826,435r31,-4l885,428r28,-4l941,419r27,-5l993,407r26,-6l1043,394r23,-6l1087,380r22,-7l1129,364r18,-8l1165,347r17,-9l1197,328r8,-4l1211,319r6,-5l1224,309r6,-5l1235,299r5,-5l1245,289r6,-5l1254,279r4,-5l1261,267r4,-5l1267,257r3,-6l1271,246r1,-7l1274,234r,-5l1275,223r-1,-5l1274,211r-2,-5l1271,200r-1,-5l1267,188r-2,-5l1261,178r-3,-5l1254,167r-3,-5l1245,156r-5,-5l1235,146r-5,-5l1224,136r-7,-5l1211,126r-6,-5l1197,117r-15,-10l1165,98r-18,-9l1128,81r-19,-9l1087,65r-21,-8l1043,51r-24,-7l993,38,968,32,941,27,913,22,885,18,857,14,826,10,797,6,765,4,734,2,702,1,669,,637,xe" fillcolor="#a5a5a5" stroked="f">
              <v:path arrowok="t"/>
            </v:shape>
            <v:rect id="_x0000_s1616" style="position:absolute;left:2324;top:1822;width:864;height:161;mso-wrap-style:none" filled="f" stroked="f">
              <v:textbox style="mso-next-textbox:#_x0000_s161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Prozessteam</w:t>
                    </w:r>
                  </w:p>
                </w:txbxContent>
              </v:textbox>
            </v:rect>
            <v:rect id="_x0000_s1617" style="position:absolute;left:3241;top:1822;width:47;height:161;mso-wrap-style:none" filled="f" stroked="f">
              <v:textbox style="mso-next-textbox:#_x0000_s1617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18" style="position:absolute;left:2522;top:1999;width:537;height:161;mso-wrap-style:none" filled="f" stroked="f">
              <v:textbox style="mso-next-textbox:#_x0000_s161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mitglied</w:t>
                    </w:r>
                  </w:p>
                </w:txbxContent>
              </v:textbox>
            </v:rect>
            <v:shape id="_x0000_s1619" style="position:absolute;left:4589;top:1768;width:1275;height:445" coordsize="1275,445" path="m637,l604,,572,1,540,2,509,5,478,8r-31,2l418,14r-29,4l361,22r-28,5l306,32r-26,6l256,44r-24,7l209,58r-23,7l166,72r-21,9l126,89r-18,9l92,107,76,117r-7,4l62,126r-6,5l49,136r-6,5l38,146r-5,5l28,156r-4,6l20,167r-4,6l13,178r-3,5l7,188r-2,7l2,200r-1,6l,211r,7l,223r,6l,234r1,5l2,246r3,5l7,257r3,5l13,267r3,7l20,279r4,5l28,289r5,5l38,299r5,5l49,309r7,5l62,319r7,5l76,328r16,10l108,347r18,9l145,364r21,9l186,380r23,8l232,394r24,7l280,407r26,7l333,419r28,5l389,428r29,3l447,435r31,4l509,440r31,3l572,444r32,1l637,445r32,l702,444r32,-1l765,440r32,-1l826,435r31,-4l885,428r28,-4l941,419r27,-5l993,407r26,-6l1043,394r23,-6l1087,380r22,-7l1129,364r18,-8l1165,347r17,-9l1197,328r8,-4l1211,319r8,-5l1224,309r6,-5l1235,299r5,-5l1245,289r6,-5l1254,279r4,-5l1262,267r3,-5l1267,257r3,-6l1271,246r1,-7l1274,234r1,-5l1275,223r,-5l1274,211r-2,-5l1271,200r-1,-5l1267,188r-2,-5l1262,178r-4,-5l1254,167r-3,-5l1245,156r-5,-5l1235,146r-5,-5l1224,136r-5,-5l1211,126r-6,-5l1197,117r-15,-10l1165,98r-18,-9l1129,81r-20,-9l1087,65r-21,-7l1043,51r-24,-7l993,38,968,32,941,27,913,22,885,18,857,14,826,10,797,8,765,5,734,2,702,1,669,,637,xe" fillcolor="#a5a5a5" stroked="f">
              <v:path arrowok="t"/>
            </v:shape>
            <v:rect id="_x0000_s1620" style="position:absolute;left:4744;top:1822;width:864;height:161;mso-wrap-style:none" filled="f" stroked="f">
              <v:textbox style="mso-next-textbox:#_x0000_s1620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Prozessteam</w:t>
                    </w:r>
                  </w:p>
                </w:txbxContent>
              </v:textbox>
            </v:rect>
            <v:rect id="_x0000_s1621" style="position:absolute;left:5661;top:1822;width:47;height:161;mso-wrap-style:none" filled="f" stroked="f">
              <v:textbox style="mso-next-textbox:#_x0000_s1621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22" style="position:absolute;left:4942;top:1999;width:537;height:161;mso-wrap-style:none" filled="f" stroked="f">
              <v:textbox style="mso-next-textbox:#_x0000_s162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mitglied</w:t>
                    </w:r>
                  </w:p>
                </w:txbxContent>
              </v:textbox>
            </v:rect>
            <v:shape id="_x0000_s1623" style="position:absolute;left:4599;top:2344;width:1275;height:446" coordsize="1275,446" path="m637,l604,,572,2,541,3,509,6,478,8r-30,3l418,14r-29,4l361,23r-27,4l307,34r-27,5l256,45r-24,6l209,59r-23,6l166,74r-21,8l126,91r-18,8l92,107,76,118r-6,5l62,127r-6,5l50,137r-5,5l38,147r-5,5l28,157r-4,5l20,169r-3,5l13,179r-3,5l8,190r-3,5l4,200r-3,7l1,212,,218r,5l,230r1,5l1,241r3,5l5,253r3,5l10,263r3,5l17,274r3,5l24,284r4,5l33,295r5,5l45,305r5,5l56,315r6,5l70,325r6,5l92,339r16,9l126,357r19,9l166,373r20,8l209,389r23,6l256,401r24,7l307,414r27,5l361,424r28,4l418,433r30,3l478,440r31,2l541,443r31,2l604,446r33,l671,446r32,-1l734,443r32,-1l797,440r30,-4l857,433r29,-5l914,424r27,-5l968,414r26,-6l1019,401r24,-6l1066,389r23,-8l1109,373r21,-7l1149,357r18,-9l1183,339r15,-9l1205,325r8,-5l1219,315r6,-5l1230,305r7,-5l1242,295r5,-6l1251,284r4,-5l1258,274r4,-6l1265,263r2,-5l1270,253r1,-7l1274,241r,-6l1275,230r,-7l1275,218r-1,-6l1274,207r-3,-7l1270,195r-3,-5l1265,184r-3,-5l1258,174r-3,-5l1251,162r-4,-5l1242,152r-5,-5l1230,142r-5,-5l1219,132r-6,-5l1205,123r-7,-5l1183,107r-16,-8l1149,91r-19,-9l1109,74r-20,-9l1066,59r-23,-8l1019,45,994,39,968,34,941,27,914,22,886,18,857,14,827,11,797,8,766,6,734,3,703,2,671,,637,xe" fillcolor="#a5a5a5" stroked="f">
              <v:path arrowok="t"/>
            </v:shape>
            <v:rect id="_x0000_s1624" style="position:absolute;left:4755;top:2398;width:864;height:161;mso-wrap-style:none" filled="f" stroked="f">
              <v:textbox style="mso-next-textbox:#_x0000_s1624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Prozessteam</w:t>
                    </w:r>
                  </w:p>
                </w:txbxContent>
              </v:textbox>
            </v:rect>
            <v:rect id="_x0000_s1625" style="position:absolute;left:5671;top:2398;width:47;height:161;mso-wrap-style:none" filled="f" stroked="f">
              <v:textbox style="mso-next-textbox:#_x0000_s1625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26" style="position:absolute;left:4952;top:2575;width:537;height:161;mso-wrap-style:none" filled="f" stroked="f">
              <v:textbox style="mso-next-textbox:#_x0000_s162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mitglied</w:t>
                    </w:r>
                  </w:p>
                </w:txbxContent>
              </v:textbox>
            </v:rect>
            <v:rect id="_x0000_s1627" style="position:absolute;left:1155;top:3210;width:1326;height:423" fillcolor="#d8851d" stroked="f"/>
            <v:rect id="_x0000_s1633" style="position:absolute;left:2600;top:3210;width:1326;height:423" fillcolor="#d8851d" stroked="f"/>
            <v:rect id="_x0000_s1639" style="position:absolute;left:4047;top:3211;width:1325;height:422" fillcolor="#d8851d" stroked="f"/>
            <v:rect id="_x0000_s1645" style="position:absolute;left:5491;top:3211;width:1326;height:422" fillcolor="#d8851d" stroked="f"/>
            <v:rect id="_x0000_s1651" style="position:absolute;left:1031;top:3690;width:1326;height:422" fillcolor="#6d6e72" stroked="f"/>
            <v:rect id="_x0000_s1652" style="position:absolute;left:1386;top:3731;width:537;height:161;mso-wrap-style:none" filled="f" stroked="f">
              <v:textbox style="mso-next-textbox:#_x0000_s165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53" style="position:absolute;left:1956;top:3731;width:47;height:161;mso-wrap-style:none" filled="f" stroked="f">
              <v:textbox style="mso-next-textbox:#_x0000_s1653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54" style="position:absolute;left:1311;top:3908;width:724;height:161;mso-wrap-style:none" filled="f" stroked="f">
              <v:textbox style="mso-next-textbox:#_x0000_s1654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55" style="position:absolute;left:2476;top:3690;width:1326;height:422" fillcolor="#6d6e72" stroked="f"/>
            <v:rect id="_x0000_s1656" style="position:absolute;left:2831;top:3731;width:537;height:161;mso-wrap-style:none" filled="f" stroked="f">
              <v:textbox style="mso-next-textbox:#_x0000_s165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57" style="position:absolute;left:3400;top:3731;width:47;height:161;mso-wrap-style:none" filled="f" stroked="f">
              <v:textbox style="mso-next-textbox:#_x0000_s1657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58" style="position:absolute;left:2757;top:3908;width:724;height:161;mso-wrap-style:none" filled="f" stroked="f">
              <v:textbox style="mso-next-textbox:#_x0000_s165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59" style="position:absolute;left:3923;top:3691;width:1325;height:421" fillcolor="#6d6e72" stroked="f"/>
            <v:rect id="_x0000_s1660" style="position:absolute;left:4276;top:3731;width:537;height:161;mso-wrap-style:none" filled="f" stroked="f">
              <v:textbox style="mso-next-textbox:#_x0000_s1660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61" style="position:absolute;left:4846;top:3731;width:47;height:161;mso-wrap-style:none" filled="f" stroked="f">
              <v:textbox style="mso-next-textbox:#_x0000_s1661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62" style="position:absolute;left:4202;top:3908;width:724;height:161;mso-wrap-style:none" filled="f" stroked="f">
              <v:textbox style="mso-next-textbox:#_x0000_s166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63" style="position:absolute;left:5368;top:3691;width:1326;height:421" fillcolor="#6d6e72" stroked="f"/>
            <v:rect id="_x0000_s1664" style="position:absolute;left:5722;top:3731;width:537;height:161;mso-wrap-style:none" filled="f" stroked="f">
              <v:textbox style="mso-next-textbox:#_x0000_s1664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65" style="position:absolute;left:6292;top:3731;width:47;height:161;mso-wrap-style:none" filled="f" stroked="f">
              <v:textbox style="mso-next-textbox:#_x0000_s1665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66" style="position:absolute;left:5647;top:3908;width:724;height:161;mso-wrap-style:none" filled="f" stroked="f">
              <v:textbox style="mso-next-textbox:#_x0000_s166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67" style="position:absolute;left:913;top:4172;width:1326;height:422" fillcolor="#6d6e72" stroked="f"/>
            <v:rect id="_x0000_s1668" style="position:absolute;left:1267;top:4212;width:537;height:161;mso-wrap-style:none" filled="f" stroked="f">
              <v:textbox style="mso-next-textbox:#_x0000_s166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69" style="position:absolute;left:1837;top:4212;width:47;height:161;mso-wrap-style:none" filled="f" stroked="f">
              <v:textbox style="mso-next-textbox:#_x0000_s1669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70" style="position:absolute;left:1193;top:4389;width:724;height:161;mso-wrap-style:none" filled="f" stroked="f">
              <v:textbox style="mso-next-textbox:#_x0000_s1670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71" style="position:absolute;left:2359;top:4172;width:1325;height:422" fillcolor="#6d6e72" stroked="f"/>
            <v:rect id="_x0000_s1672" style="position:absolute;left:2712;top:4212;width:537;height:161;mso-wrap-style:none" filled="f" stroked="f">
              <v:textbox style="mso-next-textbox:#_x0000_s167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73" style="position:absolute;left:3282;top:4212;width:47;height:161;mso-wrap-style:none" filled="f" stroked="f">
              <v:textbox style="mso-next-textbox:#_x0000_s1673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74" style="position:absolute;left:2638;top:4389;width:724;height:161;mso-wrap-style:none" filled="f" stroked="f">
              <v:textbox style="mso-next-textbox:#_x0000_s1674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75" style="position:absolute;left:3805;top:4172;width:1326;height:422" fillcolor="#6d6e72" stroked="f"/>
            <v:rect id="_x0000_s1676" style="position:absolute;left:4159;top:4212;width:537;height:161;mso-wrap-style:none" filled="f" stroked="f">
              <v:textbox style="mso-next-textbox:#_x0000_s1676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77" style="position:absolute;left:4729;top:4212;width:47;height:161;mso-wrap-style:none" filled="f" stroked="f">
              <v:textbox style="mso-next-textbox:#_x0000_s1677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78" style="position:absolute;left:4084;top:4389;width:724;height:161;mso-wrap-style:none" filled="f" stroked="f">
              <v:textbox style="mso-next-textbox:#_x0000_s1678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79" style="position:absolute;left:5251;top:4172;width:1324;height:422" fillcolor="#6d6e72" stroked="f"/>
            <v:rect id="_x0000_s1680" style="position:absolute;left:5604;top:4212;width:537;height:161;mso-wrap-style:none" filled="f" stroked="f">
              <v:textbox style="mso-next-textbox:#_x0000_s1680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Prozess</w:t>
                    </w:r>
                  </w:p>
                </w:txbxContent>
              </v:textbox>
            </v:rect>
            <v:rect id="_x0000_s1681" style="position:absolute;left:6174;top:4212;width:47;height:161;mso-wrap-style:none" filled="f" stroked="f">
              <v:textbox style="mso-next-textbox:#_x0000_s1681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682" style="position:absolute;left:5530;top:4389;width:724;height:161;mso-wrap-style:none" filled="f" stroked="f">
              <v:textbox style="mso-next-textbox:#_x0000_s1682;mso-fit-shape-to-text:t" inset="0,0,0,0">
                <w:txbxContent>
                  <w:p w:rsidR="008E7FBA" w:rsidRDefault="008E7FBA" w:rsidP="00CD1AEC">
                    <w:r>
                      <w:rPr>
                        <w:rFonts w:cs="Arial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mitarbeiter</w:t>
                    </w:r>
                  </w:p>
                </w:txbxContent>
              </v:textbox>
            </v:rect>
            <v:rect id="_x0000_s1683" style="position:absolute;left:3522;top:2176;width:988;height:184;mso-wrap-style:none" filled="f" stroked="f">
              <v:textbox style="mso-next-textbox:#_x0000_s1683;mso-fit-shape-to-text:t" inset="0,0,0,0">
                <w:txbxContent>
                  <w:p w:rsidR="008E7FBA" w:rsidRPr="00CD1AEC" w:rsidRDefault="008E7FBA" w:rsidP="00CD1AEC">
                    <w:r w:rsidRPr="00CD1AE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Prozessteam</w:t>
                    </w:r>
                  </w:p>
                </w:txbxContent>
              </v:textbox>
            </v:rect>
            <v:shape id="_x0000_s1684" style="position:absolute;left:1938;top:1468;width:4095;height:1622" coordsize="4095,1622" path="m3830,l,,264,810,,1622r3830,l4095,810,3830,xe" filled="f" strokeweight="1.6pt">
              <v:path arrowok="t"/>
            </v:shape>
            <v:shape id="_x0000_s1721" type="#_x0000_t202" style="position:absolute;left:1229;top:3246;width:1162;height:327" filled="f" stroked="f">
              <v:textbox style="mso-next-textbox:#_x0000_s1721" inset="0,0,0,0">
                <w:txbxContent>
                  <w:p w:rsidR="00CD1AEC" w:rsidRPr="00CD1AEC" w:rsidRDefault="00CD1AEC" w:rsidP="00CD1AEC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</w:pPr>
                    <w:r w:rsidRPr="00CD1AEC"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  <w:t>Durchführungs-verantwortlicher</w:t>
                    </w:r>
                  </w:p>
                </w:txbxContent>
              </v:textbox>
            </v:shape>
            <v:shape id="_x0000_s1722" type="#_x0000_t202" style="position:absolute;left:2698;top:3246;width:1162;height:327" filled="f" stroked="f">
              <v:textbox style="mso-next-textbox:#_x0000_s1722" inset="0,0,0,0">
                <w:txbxContent>
                  <w:p w:rsidR="00CD1AEC" w:rsidRPr="00CD1AEC" w:rsidRDefault="00CD1AEC" w:rsidP="00CD1AEC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</w:pPr>
                    <w:r w:rsidRPr="00CD1AEC"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  <w:t>Durchführungs-verantwortlicher</w:t>
                    </w:r>
                  </w:p>
                </w:txbxContent>
              </v:textbox>
            </v:shape>
            <v:shape id="_x0000_s1724" type="#_x0000_t202" style="position:absolute;left:4100;top:3246;width:1162;height:327" filled="f" stroked="f">
              <v:textbox style="mso-next-textbox:#_x0000_s1724" inset="0,0,0,0">
                <w:txbxContent>
                  <w:p w:rsidR="00CD1AEC" w:rsidRPr="00CD1AEC" w:rsidRDefault="00CD1AEC" w:rsidP="00CD1AEC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</w:pPr>
                    <w:r w:rsidRPr="00CD1AEC"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  <w:t>Durchführungs-verantwortlicher</w:t>
                    </w:r>
                  </w:p>
                </w:txbxContent>
              </v:textbox>
            </v:shape>
            <v:shape id="_x0000_s1725" type="#_x0000_t202" style="position:absolute;left:5534;top:3246;width:1162;height:327" filled="f" stroked="f">
              <v:textbox style="mso-next-textbox:#_x0000_s1725" inset="0,0,0,0">
                <w:txbxContent>
                  <w:p w:rsidR="00CD1AEC" w:rsidRPr="00CD1AEC" w:rsidRDefault="00CD1AEC" w:rsidP="00CD1AEC">
                    <w:pPr>
                      <w:jc w:val="center"/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</w:pPr>
                    <w:r w:rsidRPr="00CD1AEC">
                      <w:rPr>
                        <w:b/>
                        <w:color w:val="FFFFFF"/>
                        <w:sz w:val="14"/>
                        <w:szCs w:val="14"/>
                        <w:lang w:val="de-AT"/>
                      </w:rPr>
                      <w:t>Durchführungs-verantwortlicher</w:t>
                    </w:r>
                  </w:p>
                </w:txbxContent>
              </v:textbox>
            </v:shape>
            <w10:anchorlock/>
          </v:group>
        </w:pict>
      </w:r>
    </w:p>
    <w:p w:rsidR="005C51A4" w:rsidRPr="00CD1AEC" w:rsidRDefault="005C51A4">
      <w:pPr>
        <w:jc w:val="center"/>
        <w:rPr>
          <w:rFonts w:cs="Arial"/>
        </w:rPr>
      </w:pPr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844"/>
        <w:gridCol w:w="2788"/>
        <w:gridCol w:w="2788"/>
        <w:gridCol w:w="2788"/>
      </w:tblGrid>
      <w:tr w:rsidR="00CD1AEC" w:rsidRPr="00CD1AEC" w:rsidTr="002822E4">
        <w:trPr>
          <w:cantSplit/>
        </w:trPr>
        <w:tc>
          <w:tcPr>
            <w:tcW w:w="10208" w:type="dxa"/>
            <w:gridSpan w:val="4"/>
            <w:shd w:val="clear" w:color="auto" w:fill="D0CECE"/>
          </w:tcPr>
          <w:p w:rsidR="00784F62" w:rsidRPr="00CD1AEC" w:rsidRDefault="00784F62" w:rsidP="005527F5">
            <w:pPr>
              <w:spacing w:before="120" w:after="120"/>
              <w:jc w:val="center"/>
              <w:rPr>
                <w:rFonts w:ascii="Arial Black" w:hAnsi="Arial Black" w:cs="Arial"/>
                <w:sz w:val="32"/>
              </w:rPr>
            </w:pPr>
            <w:r w:rsidRPr="00CD1AEC">
              <w:rPr>
                <w:rFonts w:ascii="Arial Black" w:hAnsi="Arial Black" w:cs="Arial"/>
                <w:sz w:val="32"/>
              </w:rPr>
              <w:t>PRO</w:t>
            </w:r>
            <w:r w:rsidR="00FB49A3" w:rsidRPr="00CD1AEC">
              <w:rPr>
                <w:rFonts w:ascii="Arial Black" w:hAnsi="Arial Black" w:cs="Arial"/>
                <w:sz w:val="32"/>
              </w:rPr>
              <w:t>ZESS</w:t>
            </w:r>
            <w:r w:rsidRPr="00CD1AEC">
              <w:rPr>
                <w:rFonts w:ascii="Arial Black" w:hAnsi="Arial Black" w:cs="Arial"/>
                <w:sz w:val="32"/>
              </w:rPr>
              <w:t>ORGANISATION</w:t>
            </w:r>
          </w:p>
        </w:tc>
      </w:tr>
      <w:tr w:rsidR="00CD1AEC" w:rsidRPr="00CD1AEC" w:rsidTr="002822E4">
        <w:tc>
          <w:tcPr>
            <w:tcW w:w="1844" w:type="dxa"/>
            <w:shd w:val="clear" w:color="auto" w:fill="D0CECE"/>
            <w:vAlign w:val="bottom"/>
          </w:tcPr>
          <w:p w:rsidR="00FB49A3" w:rsidRPr="00CD1AEC" w:rsidRDefault="00C74456" w:rsidP="005527F5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Prozess</w:t>
            </w:r>
            <w:r w:rsidR="00FB49A3" w:rsidRPr="00CD1AEC">
              <w:rPr>
                <w:rFonts w:cs="Arial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788" w:type="dxa"/>
            <w:shd w:val="clear" w:color="auto" w:fill="D0CECE"/>
            <w:vAlign w:val="bottom"/>
          </w:tcPr>
          <w:p w:rsidR="00FB49A3" w:rsidRPr="00CD1AEC" w:rsidRDefault="00FB49A3" w:rsidP="005527F5">
            <w:pPr>
              <w:spacing w:before="120" w:after="12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88" w:type="dxa"/>
            <w:shd w:val="clear" w:color="auto" w:fill="D0CECE"/>
            <w:vAlign w:val="bottom"/>
          </w:tcPr>
          <w:p w:rsidR="00FB49A3" w:rsidRPr="00CD1AEC" w:rsidRDefault="00FB49A3" w:rsidP="005527F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Org.einheit</w:t>
            </w:r>
          </w:p>
        </w:tc>
        <w:tc>
          <w:tcPr>
            <w:tcW w:w="2788" w:type="dxa"/>
            <w:shd w:val="clear" w:color="auto" w:fill="D0CECE"/>
            <w:vAlign w:val="bottom"/>
          </w:tcPr>
          <w:p w:rsidR="00FB49A3" w:rsidRPr="00CD1AEC" w:rsidRDefault="00FB49A3" w:rsidP="005527F5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Aufgabenbereich</w:t>
            </w:r>
          </w:p>
        </w:tc>
      </w:tr>
      <w:tr w:rsidR="00CD1AEC" w:rsidRPr="00CD1AEC" w:rsidTr="002822E4">
        <w:trPr>
          <w:trHeight w:val="567"/>
        </w:trPr>
        <w:tc>
          <w:tcPr>
            <w:tcW w:w="1844" w:type="dxa"/>
            <w:shd w:val="clear" w:color="auto" w:fill="D0CECE"/>
          </w:tcPr>
          <w:p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Prozesseigner</w:t>
            </w:r>
          </w:p>
        </w:tc>
        <w:tc>
          <w:tcPr>
            <w:tcW w:w="2788" w:type="dxa"/>
          </w:tcPr>
          <w:p w:rsidR="00FB49A3" w:rsidRPr="00CD1AEC" w:rsidRDefault="00DB0705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"prozesseigner"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rPr>
          <w:trHeight w:val="567"/>
        </w:trPr>
        <w:tc>
          <w:tcPr>
            <w:tcW w:w="1844" w:type="dxa"/>
            <w:shd w:val="clear" w:color="auto" w:fill="D0CECE"/>
          </w:tcPr>
          <w:p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Prozess-verantwortlicher</w:t>
            </w:r>
          </w:p>
        </w:tc>
        <w:tc>
          <w:tcPr>
            <w:tcW w:w="2788" w:type="dxa"/>
          </w:tcPr>
          <w:p w:rsidR="00FB49A3" w:rsidRPr="00CD1AEC" w:rsidRDefault="00DB0705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fldChar w:fldCharType="begin"/>
            </w:r>
            <w:r w:rsidRPr="00CD1AEC">
              <w:rPr>
                <w:rFonts w:cs="Arial"/>
                <w:sz w:val="20"/>
              </w:rPr>
              <w:instrText xml:space="preserve"> DOCPROPERTY "prozessverantwortlicher"  \* MERGEFORMAT </w:instrText>
            </w:r>
            <w:r w:rsidRPr="00CD1AEC">
              <w:rPr>
                <w:rFonts w:cs="Arial"/>
                <w:sz w:val="20"/>
              </w:rPr>
              <w:fldChar w:fldCharType="separate"/>
            </w:r>
            <w:r w:rsidR="00CD1AEC" w:rsidRPr="00CD1AEC">
              <w:rPr>
                <w:rFonts w:cs="Arial"/>
                <w:sz w:val="20"/>
              </w:rPr>
              <w:t>Vorname Nachname</w:t>
            </w:r>
            <w:r w:rsidRPr="00CD1AE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c>
          <w:tcPr>
            <w:tcW w:w="1844" w:type="dxa"/>
            <w:vMerge w:val="restart"/>
            <w:shd w:val="clear" w:color="auto" w:fill="D0CECE"/>
          </w:tcPr>
          <w:p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Prozessteam</w:t>
            </w:r>
          </w:p>
        </w:tc>
        <w:tc>
          <w:tcPr>
            <w:tcW w:w="2788" w:type="dxa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c>
          <w:tcPr>
            <w:tcW w:w="1844" w:type="dxa"/>
            <w:vMerge/>
            <w:shd w:val="clear" w:color="auto" w:fill="D0CECE"/>
          </w:tcPr>
          <w:p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c>
          <w:tcPr>
            <w:tcW w:w="1844" w:type="dxa"/>
            <w:vMerge/>
            <w:shd w:val="clear" w:color="auto" w:fill="D0CECE"/>
          </w:tcPr>
          <w:p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5F18F6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c>
          <w:tcPr>
            <w:tcW w:w="1844" w:type="dxa"/>
            <w:vMerge/>
            <w:shd w:val="clear" w:color="auto" w:fill="D0CECE"/>
          </w:tcPr>
          <w:p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c>
          <w:tcPr>
            <w:tcW w:w="1844" w:type="dxa"/>
            <w:vMerge/>
            <w:shd w:val="clear" w:color="auto" w:fill="D0CECE"/>
          </w:tcPr>
          <w:p w:rsidR="00FB49A3" w:rsidRPr="00CD1AEC" w:rsidRDefault="00FB49A3" w:rsidP="005F18F6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</w:p>
        </w:tc>
        <w:tc>
          <w:tcPr>
            <w:tcW w:w="2788" w:type="dxa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2822E4">
        <w:trPr>
          <w:trHeight w:val="567"/>
        </w:trPr>
        <w:tc>
          <w:tcPr>
            <w:tcW w:w="1844" w:type="dxa"/>
            <w:shd w:val="clear" w:color="auto" w:fill="D0CECE"/>
          </w:tcPr>
          <w:p w:rsidR="00FB49A3" w:rsidRPr="00CD1AEC" w:rsidRDefault="00FB49A3" w:rsidP="005527F5">
            <w:pPr>
              <w:pStyle w:val="Kopfzeile"/>
              <w:spacing w:before="60" w:after="60"/>
              <w:jc w:val="left"/>
              <w:rPr>
                <w:rFonts w:cs="Arial"/>
                <w:szCs w:val="18"/>
              </w:rPr>
            </w:pPr>
            <w:r w:rsidRPr="00CD1AEC">
              <w:rPr>
                <w:rFonts w:cs="Arial"/>
                <w:szCs w:val="18"/>
              </w:rPr>
              <w:t>Prozesscoach</w:t>
            </w:r>
          </w:p>
        </w:tc>
        <w:tc>
          <w:tcPr>
            <w:tcW w:w="2788" w:type="dxa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FB49A3" w:rsidRPr="00CD1AEC" w:rsidRDefault="00FB49A3" w:rsidP="00FB49A3">
            <w:pPr>
              <w:numPr>
                <w:ilvl w:val="12"/>
                <w:numId w:val="0"/>
              </w:numPr>
              <w:tabs>
                <w:tab w:val="num" w:pos="216"/>
              </w:tabs>
              <w:ind w:hanging="216"/>
              <w:jc w:val="left"/>
              <w:rPr>
                <w:rFonts w:cs="Arial"/>
                <w:sz w:val="20"/>
              </w:rPr>
            </w:pPr>
          </w:p>
        </w:tc>
      </w:tr>
    </w:tbl>
    <w:p w:rsidR="00377979" w:rsidRPr="00CD1AEC" w:rsidRDefault="00377979" w:rsidP="0020472C">
      <w:pPr>
        <w:pStyle w:val="berschrift2"/>
      </w:pPr>
      <w:bookmarkStart w:id="30" w:name="_Toc397426733"/>
      <w:r w:rsidRPr="00CD1AEC">
        <w:t>Sachlicher Kontext</w:t>
      </w:r>
      <w:bookmarkEnd w:id="30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8"/>
      </w:tblGrid>
      <w:tr w:rsidR="00CD1AEC" w:rsidRPr="00CD1AEC" w:rsidTr="002822E4">
        <w:trPr>
          <w:cantSplit/>
        </w:trPr>
        <w:tc>
          <w:tcPr>
            <w:tcW w:w="10208" w:type="dxa"/>
            <w:shd w:val="clear" w:color="auto" w:fill="D0CECE"/>
          </w:tcPr>
          <w:p w:rsidR="0001055A" w:rsidRPr="00CD1AEC" w:rsidRDefault="0001055A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EINORDNUNG EBENENMODELL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35"/>
        </w:trPr>
        <w:tc>
          <w:tcPr>
            <w:tcW w:w="10208" w:type="dxa"/>
            <w:vAlign w:val="center"/>
          </w:tcPr>
          <w:p w:rsidR="0001055A" w:rsidRPr="00CD1AEC" w:rsidRDefault="005268E5" w:rsidP="0001055A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pict>
                <v:group id="_x0000_s1687" editas="canvas" style="width:283.45pt;height:163.95pt;mso-position-horizontal-relative:char;mso-position-vertical-relative:line" coordsize="5669,3279">
                  <o:lock v:ext="edit" aspectratio="t"/>
                  <v:shape id="_x0000_s1686" type="#_x0000_t75" style="position:absolute;width:5669;height:3279" o:preferrelative="f">
                    <v:fill o:detectmouseclick="t"/>
                    <v:path o:extrusionok="t" o:connecttype="none"/>
                    <o:lock v:ext="edit" text="t"/>
                  </v:shape>
                  <v:rect id="_x0000_s1688" style="position:absolute;left:1705;top:1568;width:3670;height:779" fillcolor="#d8d8d8" stroked="f"/>
                  <v:shape id="_x0000_s1689" style="position:absolute;left:9;top:10;width:3349;height:3116" coordsize="6698,6232" path="m3349,l,6232r6698,l3349,xe" fillcolor="#d8d8d8" strokeweight=".25pt">
                    <v:path arrowok="t"/>
                  </v:shape>
                  <v:shape id="_x0000_s1690" style="position:absolute;left:9;top:10;width:3349;height:3116" coordsize="6698,6232" path="m3349,l,6232r6698,l3349,xe" filled="f" strokeweight=".3pt">
                    <v:path arrowok="t"/>
                  </v:shape>
                  <v:line id="_x0000_s1691" style="position:absolute" from="3357,3126" to="5375,3126" strokeweight=".9pt"/>
                  <v:line id="_x0000_s1692" style="position:absolute" from="2944,2347" to="5375,2347" strokecolor="#21a640" strokeweight=".9pt"/>
                  <v:line id="_x0000_s1693" style="position:absolute" from="2531,1568" to="5375,1568" strokeweight=".9pt"/>
                  <v:line id="_x0000_s1694" style="position:absolute" from="2119,788" to="5375,789" strokeweight=".9pt"/>
                  <v:shape id="_x0000_s1695" style="position:absolute;left:421;top:10;width:2524;height:2337" coordsize="5047,4675" path="m2523,l,4675r5047,l2523,xe" fillcolor="#aeaaaa" strokeweight=".25pt">
                    <v:path arrowok="t"/>
                  </v:shape>
                  <v:shape id="_x0000_s1696" style="position:absolute;left:421;top:10;width:2524;height:2337" coordsize="5047,4675" path="m2523,l,4675r5047,l2523,xe" filled="f" strokeweight=".25pt">
                    <v:path arrowok="t"/>
                  </v:shape>
                  <v:shape id="_x0000_s1698" style="position:absolute;left:835;top:10;width:1696;height:1558" coordsize="3393,3117" path="m1696,l,3117r3393,l1696,xe" fillcolor="#747070" strokeweight=".3pt">
                    <v:path arrowok="t"/>
                  </v:shape>
                  <v:shape id="_x0000_s1699" style="position:absolute;left:1247;top:10;width:872;height:778" coordsize="1743,1558" path="m871,l,1558r1743,l871,xe" fillcolor="#393737" strokeweight=".25pt">
                    <v:path arrowok="t"/>
                  </v:shape>
                  <v:shape id="_x0000_s1700" style="position:absolute;left:1247;top:10;width:872;height:778" coordsize="1743,1558" path="m871,l,1558r1743,l871,xe" filled="f" strokeweight=".3pt">
                    <v:path arrowok="t"/>
                  </v:shape>
                  <v:rect id="_x0000_s1701" style="position:absolute;left:1380;top:2896;width:614;height:184;mso-wrap-style:none" filled="f" stroked="f">
                    <v:textbox style="mso-fit-shape-to-text:t" inset="0,0,0,0">
                      <w:txbxContent>
                        <w:p w:rsidR="008E7FBA" w:rsidRPr="00CD1AEC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Ebene 4</w:t>
                          </w:r>
                        </w:p>
                      </w:txbxContent>
                    </v:textbox>
                  </v:rect>
                  <v:rect id="_x0000_s1703" style="position:absolute;left:1379;top:2116;width:614;height:184;mso-wrap-style:none" filled="f" stroked="f">
                    <v:textbox style="mso-fit-shape-to-text:t" inset="0,0,0,0">
                      <w:txbxContent>
                        <w:p w:rsidR="008E7FBA" w:rsidRPr="00CD1AEC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Ebene 3</w:t>
                          </w:r>
                        </w:p>
                      </w:txbxContent>
                    </v:textbox>
                  </v:rect>
                  <v:rect id="_x0000_s1705" style="position:absolute;left:1379;top:1338;width:614;height:184;mso-wrap-style:none" filled="f" stroked="f">
                    <v:textbox style="mso-fit-shape-to-text:t" inset="0,0,0,0">
                      <w:txbxContent>
                        <w:p w:rsidR="008E7FBA" w:rsidRPr="002822E4" w:rsidRDefault="008E7FBA">
                          <w:pPr>
                            <w:rPr>
                              <w:color w:val="FFFFFF"/>
                            </w:rPr>
                          </w:pPr>
                          <w:r w:rsidRPr="002822E4">
                            <w:rPr>
                              <w:rFonts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Ebene 2</w:t>
                          </w:r>
                        </w:p>
                      </w:txbxContent>
                    </v:textbox>
                  </v:rect>
                  <v:rect id="_x0000_s1707" style="position:absolute;left:1379;top:559;width:614;height:184;mso-wrap-style:none" filled="f" stroked="f">
                    <v:textbox style="mso-fit-shape-to-text:t" inset="0,0,0,0">
                      <w:txbxContent>
                        <w:p w:rsidR="008E7FBA" w:rsidRPr="002822E4" w:rsidRDefault="008E7FBA">
                          <w:pPr>
                            <w:rPr>
                              <w:color w:val="FFFFFF"/>
                            </w:rPr>
                          </w:pPr>
                          <w:r w:rsidRPr="002822E4">
                            <w:rPr>
                              <w:rFonts w:cs="Arial"/>
                              <w:b/>
                              <w:bCs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Ebene 1</w:t>
                          </w:r>
                        </w:p>
                      </w:txbxContent>
                    </v:textbox>
                  </v:rect>
                  <v:rect id="_x0000_s1709" style="position:absolute;left:4167;top:401;width:1160;height:161;mso-wrap-style:none" filled="f" stroked="f">
                    <v:textbox style="mso-fit-shape-to-text:t" inset="0,0,0,0">
                      <w:txbxContent>
                        <w:p w:rsidR="008E7FBA" w:rsidRPr="00CD1AEC" w:rsidRDefault="008E7FBA">
                          <w:r w:rsidRPr="00CD1AE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Gesch</w:t>
                          </w:r>
                          <w:r w:rsidR="00CD1AEC" w:rsidRPr="00CD1AE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äftsprozess:</w:t>
                          </w:r>
                        </w:p>
                      </w:txbxContent>
                    </v:textbox>
                  </v:rect>
                  <v:rect id="_x0000_s1712" style="position:absolute;left:4309;top:573;width:996;height:184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Bezeichnung</w:t>
                          </w:r>
                        </w:p>
                      </w:txbxContent>
                    </v:textbox>
                  </v:rect>
                  <v:rect id="_x0000_s1713" style="position:absolute;left:4482;top:1181;width:903;height:161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Hauptprozess</w:t>
                          </w:r>
                          <w:r>
                            <w:rPr>
                              <w:rFonts w:cs="Arial"/>
                              <w:color w:val="21A64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714" style="position:absolute;left:4309;top:1353;width:996;height:184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Bezeichnung</w:t>
                          </w:r>
                        </w:p>
                      </w:txbxContent>
                    </v:textbox>
                  </v:rect>
                  <v:rect id="_x0000_s1715" style="position:absolute;left:4532;top:1960;width:755;height:161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Teilprozess</w:t>
                          </w:r>
                          <w:r>
                            <w:rPr>
                              <w:rFonts w:cs="Arial"/>
                              <w:color w:val="21A64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716" style="position:absolute;left:4309;top:2132;width:996;height:184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Bezeichnung</w:t>
                          </w:r>
                        </w:p>
                      </w:txbxContent>
                    </v:textbox>
                  </v:rect>
                  <v:line id="_x0000_s1717" style="position:absolute" from="2944,2347" to="5375,2348" strokeweight=".9pt"/>
                  <v:rect id="_x0000_s1718" style="position:absolute;left:4411;top:2739;width:872;height:161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sz w:val="14"/>
                              <w:szCs w:val="14"/>
                              <w:lang w:val="en-US"/>
                            </w:rPr>
                            <w:t>Unterprozess</w:t>
                          </w:r>
                          <w:r>
                            <w:rPr>
                              <w:rFonts w:cs="Arial"/>
                              <w:color w:val="21A64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719" style="position:absolute;left:4309;top:2911;width:996;height:184;mso-wrap-style:none" filled="f" stroked="f">
                    <v:textbox style="mso-fit-shape-to-text:t" inset="0,0,0,0">
                      <w:txbxContent>
                        <w:p w:rsidR="008E7FBA" w:rsidRDefault="008E7FBA">
                          <w:r w:rsidRPr="00CD1AE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Bezeichnung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377979" w:rsidRPr="00CD1AEC" w:rsidRDefault="00377979" w:rsidP="00377979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:rsidR="004C0CEB" w:rsidRPr="00CD1AEC" w:rsidRDefault="004C0CEB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ZUSAMMENHANG ZU ANDEREN PROZESSEN</w:t>
            </w:r>
          </w:p>
        </w:tc>
      </w:tr>
      <w:tr w:rsidR="00CD1AEC" w:rsidRPr="00CD1AEC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Prozessbezeichnung</w:t>
            </w:r>
          </w:p>
        </w:tc>
        <w:tc>
          <w:tcPr>
            <w:tcW w:w="6805" w:type="dxa"/>
            <w:shd w:val="clear" w:color="auto" w:fill="D0CECE"/>
            <w:vAlign w:val="bottom"/>
          </w:tcPr>
          <w:p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(inhaltlich, ressourcenmässig, etc.)</w:t>
            </w: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4C0CEB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4C0CEB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4C0CEB" w:rsidRPr="00CD1AEC" w:rsidRDefault="004C0CEB" w:rsidP="00377979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:rsidR="004C0CEB" w:rsidRPr="00CD1AEC" w:rsidRDefault="004C0CEB" w:rsidP="005F18F6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ZUSAMMENHANG ZU UNTERNEHMENSSTRATEGIEN</w:t>
            </w:r>
          </w:p>
        </w:tc>
      </w:tr>
      <w:tr w:rsidR="00CD1AEC" w:rsidRPr="00CD1AEC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Unternehmensstrategie</w:t>
            </w:r>
          </w:p>
        </w:tc>
        <w:tc>
          <w:tcPr>
            <w:tcW w:w="6805" w:type="dxa"/>
            <w:shd w:val="clear" w:color="auto" w:fill="D0CECE"/>
            <w:vAlign w:val="bottom"/>
          </w:tcPr>
          <w:p w:rsidR="004C0CEB" w:rsidRPr="00CD1AEC" w:rsidRDefault="004C0CEB" w:rsidP="005F18F6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(Förderung von Strategien, Zielkonflikte, etc..)</w:t>
            </w: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4C0CEB" w:rsidRPr="00CD1AEC" w:rsidRDefault="004C0CEB" w:rsidP="005F18F6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165590" w:rsidRPr="00CD1AEC" w:rsidRDefault="00165590" w:rsidP="00165590"/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403"/>
        <w:gridCol w:w="6805"/>
      </w:tblGrid>
      <w:tr w:rsidR="00CD1AEC" w:rsidRPr="00CD1AEC" w:rsidTr="002822E4">
        <w:trPr>
          <w:cantSplit/>
        </w:trPr>
        <w:tc>
          <w:tcPr>
            <w:tcW w:w="10208" w:type="dxa"/>
            <w:gridSpan w:val="2"/>
            <w:shd w:val="clear" w:color="auto" w:fill="D0CECE"/>
          </w:tcPr>
          <w:p w:rsidR="00165590" w:rsidRPr="00CD1AEC" w:rsidRDefault="00165590" w:rsidP="0093104A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SONSTIGE RAHMENBEDINGUNGEN</w:t>
            </w:r>
          </w:p>
        </w:tc>
      </w:tr>
      <w:tr w:rsidR="00CD1AEC" w:rsidRPr="00CD1AEC" w:rsidTr="002822E4">
        <w:trPr>
          <w:cantSplit/>
        </w:trPr>
        <w:tc>
          <w:tcPr>
            <w:tcW w:w="3403" w:type="dxa"/>
            <w:shd w:val="clear" w:color="auto" w:fill="D0CECE"/>
            <w:vAlign w:val="bottom"/>
          </w:tcPr>
          <w:p w:rsidR="00165590" w:rsidRPr="00CD1AEC" w:rsidRDefault="00165590" w:rsidP="0093104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Rahmenbedingung</w:t>
            </w:r>
          </w:p>
        </w:tc>
        <w:tc>
          <w:tcPr>
            <w:tcW w:w="6805" w:type="dxa"/>
            <w:shd w:val="clear" w:color="auto" w:fill="D0CECE"/>
            <w:vAlign w:val="bottom"/>
          </w:tcPr>
          <w:p w:rsidR="00165590" w:rsidRPr="00CD1AEC" w:rsidRDefault="00165590" w:rsidP="0093104A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Konsequenz auf den Prozess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bCs/>
                <w:i/>
                <w:sz w:val="18"/>
                <w:szCs w:val="18"/>
              </w:rPr>
              <w:t>(Einschränkungen, spezielle Anforderungen, etc.)</w:t>
            </w: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rPr>
          <w:cantSplit/>
          <w:trHeight w:val="284"/>
        </w:trPr>
        <w:tc>
          <w:tcPr>
            <w:tcW w:w="3403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805" w:type="dxa"/>
            <w:shd w:val="clear" w:color="auto" w:fill="auto"/>
          </w:tcPr>
          <w:p w:rsidR="00165590" w:rsidRPr="00CD1AEC" w:rsidRDefault="00165590" w:rsidP="0093104A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307D29" w:rsidRPr="00CD1AEC" w:rsidRDefault="00307D29" w:rsidP="00307D29">
      <w:pPr>
        <w:pStyle w:val="berschrift2"/>
      </w:pPr>
      <w:bookmarkStart w:id="31" w:name="_Toc397426734"/>
      <w:r w:rsidRPr="00CD1AEC">
        <w:t>Sozialer Kontext</w:t>
      </w:r>
      <w:bookmarkEnd w:id="31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7"/>
        <w:gridCol w:w="1985"/>
        <w:gridCol w:w="2835"/>
        <w:gridCol w:w="2227"/>
        <w:gridCol w:w="1073"/>
        <w:gridCol w:w="811"/>
      </w:tblGrid>
      <w:tr w:rsidR="00CD1AEC" w:rsidRPr="00CD1AEC" w:rsidTr="002822E4">
        <w:trPr>
          <w:cantSplit/>
        </w:trPr>
        <w:tc>
          <w:tcPr>
            <w:tcW w:w="10208" w:type="dxa"/>
            <w:gridSpan w:val="6"/>
            <w:shd w:val="clear" w:color="auto" w:fill="D0CECE"/>
          </w:tcPr>
          <w:p w:rsidR="00307D29" w:rsidRPr="00CD1AEC" w:rsidRDefault="004C0CEB" w:rsidP="00307D29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STAKEHOLDER ANALYSE</w:t>
            </w:r>
          </w:p>
        </w:tc>
      </w:tr>
      <w:tr w:rsidR="00CD1AEC" w:rsidRPr="00CD1AEC" w:rsidTr="00CD1AEC">
        <w:trPr>
          <w:cantSplit/>
        </w:trPr>
        <w:tc>
          <w:tcPr>
            <w:tcW w:w="10208" w:type="dxa"/>
            <w:gridSpan w:val="6"/>
          </w:tcPr>
          <w:p w:rsidR="00307D29" w:rsidRPr="00CD1AEC" w:rsidRDefault="00307D29" w:rsidP="00307D29">
            <w:pPr>
              <w:rPr>
                <w:rFonts w:cs="Arial"/>
                <w:sz w:val="16"/>
              </w:rPr>
            </w:pPr>
          </w:p>
          <w:p w:rsidR="00307D29" w:rsidRPr="00CD1AEC" w:rsidRDefault="005268E5" w:rsidP="00307D29">
            <w:pPr>
              <w:jc w:val="center"/>
            </w:pPr>
            <w:r>
              <w:pict w14:anchorId="5886A917">
                <v:shape id="_x0000_i1028" type="#_x0000_t75" style="width:450.35pt;height:253.4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  <w:p w:rsidR="00307D29" w:rsidRPr="00CD1AEC" w:rsidRDefault="00307D29" w:rsidP="00307D29">
            <w:pPr>
              <w:rPr>
                <w:rFonts w:cs="Arial"/>
                <w:sz w:val="16"/>
              </w:rPr>
            </w:pPr>
          </w:p>
        </w:tc>
      </w:tr>
      <w:tr w:rsidR="00CD1AEC" w:rsidRPr="00CD1AEC" w:rsidTr="002822E4">
        <w:trPr>
          <w:cantSplit/>
        </w:trPr>
        <w:tc>
          <w:tcPr>
            <w:tcW w:w="1277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Stakeholder</w:t>
            </w:r>
          </w:p>
        </w:tc>
        <w:tc>
          <w:tcPr>
            <w:tcW w:w="1985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 zum Prozess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i/>
                <w:sz w:val="18"/>
                <w:szCs w:val="18"/>
              </w:rPr>
              <w:t>(Potential/Konflikt)</w:t>
            </w:r>
          </w:p>
        </w:tc>
        <w:tc>
          <w:tcPr>
            <w:tcW w:w="2835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Risiko</w:t>
            </w:r>
            <w:r w:rsidRPr="00CD1AEC">
              <w:rPr>
                <w:rFonts w:cs="Arial"/>
                <w:b/>
                <w:bCs/>
                <w:sz w:val="18"/>
                <w:szCs w:val="18"/>
              </w:rPr>
              <w:br/>
            </w:r>
            <w:r w:rsidRPr="00CD1AEC">
              <w:rPr>
                <w:rFonts w:cs="Arial"/>
                <w:i/>
                <w:sz w:val="18"/>
                <w:szCs w:val="18"/>
              </w:rPr>
              <w:t>(Potential/Gefahr)</w:t>
            </w:r>
          </w:p>
        </w:tc>
        <w:tc>
          <w:tcPr>
            <w:tcW w:w="2227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Maßnahmen</w:t>
            </w:r>
          </w:p>
        </w:tc>
        <w:tc>
          <w:tcPr>
            <w:tcW w:w="1073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Wer</w:t>
            </w:r>
          </w:p>
        </w:tc>
        <w:tc>
          <w:tcPr>
            <w:tcW w:w="811" w:type="dxa"/>
            <w:shd w:val="clear" w:color="auto" w:fill="D0CECE"/>
            <w:vAlign w:val="bottom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Bis</w:t>
            </w:r>
          </w:p>
        </w:tc>
      </w:tr>
      <w:tr w:rsidR="00CD1AEC" w:rsidRPr="00CD1AEC" w:rsidTr="00CD1AEC">
        <w:trPr>
          <w:cantSplit/>
        </w:trPr>
        <w:tc>
          <w:tcPr>
            <w:tcW w:w="1277" w:type="dxa"/>
          </w:tcPr>
          <w:p w:rsidR="00735143" w:rsidRPr="00CD1AEC" w:rsidRDefault="006443FF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 Street</w:t>
            </w:r>
          </w:p>
        </w:tc>
        <w:tc>
          <w:tcPr>
            <w:tcW w:w="198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Leister 3rd Level Support</w:t>
            </w:r>
          </w:p>
        </w:tc>
        <w:tc>
          <w:tcPr>
            <w:tcW w:w="283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Kann bei mangelnder Qualität zur Nichterfüllung des SLAs führen</w:t>
            </w:r>
          </w:p>
        </w:tc>
        <w:tc>
          <w:tcPr>
            <w:tcW w:w="222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Direkte Einbindung in den Kommunikationsfluss, Back 2 Back Vertrag</w:t>
            </w:r>
          </w:p>
        </w:tc>
        <w:tc>
          <w:tcPr>
            <w:tcW w:w="1073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127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27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3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11" w:type="dxa"/>
          </w:tcPr>
          <w:p w:rsidR="00735143" w:rsidRPr="00CD1AEC" w:rsidRDefault="00735143" w:rsidP="00307D29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377979" w:rsidRPr="00CD1AEC" w:rsidRDefault="00377979">
      <w:pPr>
        <w:rPr>
          <w:rFonts w:cs="Arial"/>
        </w:rPr>
      </w:pPr>
    </w:p>
    <w:p w:rsidR="00307D29" w:rsidRPr="00CD1AEC" w:rsidRDefault="00307D29" w:rsidP="000150FA">
      <w:pPr>
        <w:pStyle w:val="berschrift2"/>
      </w:pPr>
      <w:bookmarkStart w:id="32" w:name="_Toc397426735"/>
      <w:r w:rsidRPr="00CD1AEC">
        <w:t>Schlüsselkennzahlen</w:t>
      </w:r>
      <w:r w:rsidR="00E079C0" w:rsidRPr="00CD1AEC">
        <w:t xml:space="preserve"> und Eskalationsstufen</w:t>
      </w:r>
      <w:bookmarkEnd w:id="32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843"/>
        <w:gridCol w:w="1077"/>
        <w:gridCol w:w="1077"/>
        <w:gridCol w:w="539"/>
        <w:gridCol w:w="539"/>
        <w:gridCol w:w="1077"/>
        <w:gridCol w:w="1078"/>
      </w:tblGrid>
      <w:tr w:rsidR="00CD1AEC" w:rsidRPr="00CD1AEC" w:rsidTr="002822E4">
        <w:trPr>
          <w:cantSplit/>
        </w:trPr>
        <w:tc>
          <w:tcPr>
            <w:tcW w:w="10208" w:type="dxa"/>
            <w:gridSpan w:val="9"/>
            <w:shd w:val="clear" w:color="auto" w:fill="D0CECE"/>
          </w:tcPr>
          <w:p w:rsidR="006074E1" w:rsidRPr="00CD1AEC" w:rsidRDefault="006074E1" w:rsidP="006074E1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KENNZAHLEN</w:t>
            </w:r>
          </w:p>
        </w:tc>
      </w:tr>
      <w:tr w:rsidR="00CD1AEC" w:rsidRPr="00CD1AEC" w:rsidTr="002822E4">
        <w:trPr>
          <w:cantSplit/>
        </w:trPr>
        <w:tc>
          <w:tcPr>
            <w:tcW w:w="568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Kennzahl</w:t>
            </w:r>
          </w:p>
        </w:tc>
        <w:tc>
          <w:tcPr>
            <w:tcW w:w="1843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Bezug zum Zweck</w:t>
            </w:r>
          </w:p>
        </w:tc>
        <w:tc>
          <w:tcPr>
            <w:tcW w:w="2693" w:type="dxa"/>
            <w:gridSpan w:val="3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Berechnung</w:t>
            </w:r>
          </w:p>
        </w:tc>
        <w:tc>
          <w:tcPr>
            <w:tcW w:w="2694" w:type="dxa"/>
            <w:gridSpan w:val="3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Einheit</w:t>
            </w:r>
          </w:p>
        </w:tc>
      </w:tr>
      <w:tr w:rsidR="00CD1AEC" w:rsidRPr="00CD1AEC" w:rsidTr="00CD1AEC">
        <w:trPr>
          <w:cantSplit/>
        </w:trPr>
        <w:tc>
          <w:tcPr>
            <w:tcW w:w="56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K01</w:t>
            </w:r>
          </w:p>
        </w:tc>
        <w:tc>
          <w:tcPr>
            <w:tcW w:w="2410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Verfügbarkeit</w:t>
            </w:r>
          </w:p>
        </w:tc>
        <w:tc>
          <w:tcPr>
            <w:tcW w:w="1843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Permanente Nutzbarkeit für Kunden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Ist-Verfügbarkeit in h / Plan-Verfügbarkeit in h (laut SLA)</w:t>
            </w:r>
          </w:p>
        </w:tc>
        <w:tc>
          <w:tcPr>
            <w:tcW w:w="2694" w:type="dxa"/>
            <w:gridSpan w:val="3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Prozent (%)</w:t>
            </w:r>
          </w:p>
        </w:tc>
      </w:tr>
      <w:tr w:rsidR="00CD1AEC" w:rsidRPr="00CD1AEC" w:rsidTr="00CD1AEC">
        <w:trPr>
          <w:cantSplit/>
        </w:trPr>
        <w:tc>
          <w:tcPr>
            <w:tcW w:w="56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E085F" w:rsidRPr="00CD1AEC" w:rsidTr="002822E4">
        <w:trPr>
          <w:cantSplit/>
        </w:trPr>
        <w:tc>
          <w:tcPr>
            <w:tcW w:w="568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2410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Messung</w:t>
            </w:r>
          </w:p>
        </w:tc>
        <w:tc>
          <w:tcPr>
            <w:tcW w:w="1843" w:type="dxa"/>
            <w:shd w:val="clear" w:color="auto" w:fill="D0CECE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Dokumentation</w:t>
            </w:r>
          </w:p>
        </w:tc>
        <w:tc>
          <w:tcPr>
            <w:tcW w:w="1077" w:type="dxa"/>
            <w:shd w:val="clear" w:color="auto" w:fill="D0CECE"/>
          </w:tcPr>
          <w:p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OTG</w:t>
            </w:r>
          </w:p>
          <w:p w:rsidR="006074E1" w:rsidRPr="00CD1AEC" w:rsidRDefault="006074E1" w:rsidP="006074E1">
            <w:pPr>
              <w:spacing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Obere Toleranz-grenze</w:t>
            </w:r>
          </w:p>
        </w:tc>
        <w:tc>
          <w:tcPr>
            <w:tcW w:w="1077" w:type="dxa"/>
            <w:shd w:val="clear" w:color="auto" w:fill="D0CECE"/>
          </w:tcPr>
          <w:p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OEG</w:t>
            </w:r>
          </w:p>
          <w:p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Obere Eingriffs-grenze</w:t>
            </w:r>
          </w:p>
        </w:tc>
        <w:tc>
          <w:tcPr>
            <w:tcW w:w="1078" w:type="dxa"/>
            <w:gridSpan w:val="2"/>
            <w:shd w:val="clear" w:color="auto" w:fill="D0CECE"/>
          </w:tcPr>
          <w:p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Zielwert</w:t>
            </w:r>
          </w:p>
        </w:tc>
        <w:tc>
          <w:tcPr>
            <w:tcW w:w="1077" w:type="dxa"/>
            <w:shd w:val="clear" w:color="auto" w:fill="D0CECE"/>
          </w:tcPr>
          <w:p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UEG</w:t>
            </w:r>
          </w:p>
          <w:p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Untere Eingriffs-grenze</w:t>
            </w:r>
          </w:p>
        </w:tc>
        <w:tc>
          <w:tcPr>
            <w:tcW w:w="1078" w:type="dxa"/>
            <w:shd w:val="clear" w:color="auto" w:fill="D0CECE"/>
          </w:tcPr>
          <w:p w:rsidR="006074E1" w:rsidRPr="00CD1AEC" w:rsidRDefault="006074E1" w:rsidP="006074E1">
            <w:pPr>
              <w:spacing w:before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UTG</w:t>
            </w:r>
          </w:p>
          <w:p w:rsidR="006074E1" w:rsidRPr="00CD1AEC" w:rsidRDefault="006074E1" w:rsidP="006074E1">
            <w:pPr>
              <w:spacing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sz w:val="16"/>
                <w:szCs w:val="16"/>
              </w:rPr>
              <w:t>Untere Toleranz-grenze</w:t>
            </w:r>
          </w:p>
        </w:tc>
      </w:tr>
      <w:tr w:rsidR="00CD1AEC" w:rsidRPr="00CD1AEC" w:rsidTr="00CD1AEC">
        <w:trPr>
          <w:cantSplit/>
        </w:trPr>
        <w:tc>
          <w:tcPr>
            <w:tcW w:w="56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K01</w:t>
            </w:r>
          </w:p>
        </w:tc>
        <w:tc>
          <w:tcPr>
            <w:tcW w:w="2410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Monatlicher Durchschnitt, Messung der Stillstandszeiten / Dokumentation in System XY</w:t>
            </w:r>
          </w:p>
        </w:tc>
        <w:tc>
          <w:tcPr>
            <w:tcW w:w="1843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Dokumentation in System XY</w:t>
            </w:r>
          </w:p>
        </w:tc>
        <w:tc>
          <w:tcPr>
            <w:tcW w:w="1077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       <w:tcW w:w="1077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100 %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95 %</w:t>
            </w:r>
          </w:p>
        </w:tc>
        <w:tc>
          <w:tcPr>
            <w:tcW w:w="1077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90 %</w:t>
            </w:r>
          </w:p>
        </w:tc>
        <w:tc>
          <w:tcPr>
            <w:tcW w:w="107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85 %</w:t>
            </w:r>
          </w:p>
        </w:tc>
      </w:tr>
      <w:tr w:rsidR="00CD1AEC" w:rsidRPr="00CD1AEC" w:rsidTr="00CD1AEC">
        <w:trPr>
          <w:cantSplit/>
        </w:trPr>
        <w:tc>
          <w:tcPr>
            <w:tcW w:w="56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78" w:type="dxa"/>
          </w:tcPr>
          <w:p w:rsidR="006074E1" w:rsidRPr="00CD1AEC" w:rsidRDefault="006074E1" w:rsidP="006074E1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6074E1" w:rsidRPr="00CD1AEC" w:rsidRDefault="006074E1" w:rsidP="006074E1"/>
    <w:p w:rsidR="006074E1" w:rsidRPr="00CD1AEC" w:rsidRDefault="006074E1" w:rsidP="006074E1"/>
    <w:tbl>
      <w:tblPr>
        <w:tblW w:w="10208" w:type="dxa"/>
        <w:tblInd w:w="67" w:type="dxa"/>
        <w:tblBorders>
          <w:top w:val="double" w:sz="6" w:space="0" w:color="21A640"/>
          <w:left w:val="double" w:sz="6" w:space="0" w:color="21A640"/>
          <w:bottom w:val="double" w:sz="6" w:space="0" w:color="21A640"/>
          <w:right w:val="double" w:sz="6" w:space="0" w:color="21A640"/>
          <w:insideH w:val="double" w:sz="6" w:space="0" w:color="21A640"/>
          <w:insideV w:val="double" w:sz="6" w:space="0" w:color="21A64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41"/>
        <w:gridCol w:w="1545"/>
        <w:gridCol w:w="1546"/>
        <w:gridCol w:w="1545"/>
        <w:gridCol w:w="3531"/>
      </w:tblGrid>
      <w:tr w:rsidR="00CD1AEC" w:rsidRPr="00CD1AEC" w:rsidTr="002822E4">
        <w:trPr>
          <w:cantSplit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E079C0" w:rsidRPr="00CD1AEC" w:rsidRDefault="00E079C0" w:rsidP="00B00008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ESKALATIONSREGELN</w:t>
            </w:r>
          </w:p>
        </w:tc>
      </w:tr>
      <w:tr w:rsidR="00CD1AEC" w:rsidRPr="00CD1AEC" w:rsidTr="002822E4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Bedingung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Form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63C8D" w:rsidRPr="00CD1AEC" w:rsidRDefault="00C63C8D" w:rsidP="00B00008">
            <w:pPr>
              <w:spacing w:before="60" w:after="6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CD1AEC">
              <w:rPr>
                <w:rFonts w:cs="Arial"/>
                <w:b/>
                <w:bCs/>
                <w:sz w:val="18"/>
                <w:szCs w:val="18"/>
              </w:rPr>
              <w:t>Anmerkung</w:t>
            </w:r>
          </w:p>
        </w:tc>
      </w:tr>
      <w:tr w:rsidR="00CD1AEC" w:rsidRPr="00CD1AEC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Verfügbarkeit innerhalb einer Woche &lt; 90%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Vertrieb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Prozessver-antwortlicher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strukturiert per e-mail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D1AEC">
              <w:rPr>
                <w:rFonts w:cs="Arial"/>
                <w:sz w:val="16"/>
                <w:szCs w:val="16"/>
              </w:rPr>
              <w:t>Messung erfolgt von MO-SO, Prozessverantwortlicher ist am folgenden MO bis 12:00 Uhr zu informieren</w:t>
            </w:r>
          </w:p>
        </w:tc>
      </w:tr>
      <w:tr w:rsidR="00CD1AEC" w:rsidRPr="00CD1AEC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CD1AEC" w:rsidRPr="00CD1AEC" w:rsidTr="00CD1AEC">
        <w:trPr>
          <w:cantSplit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8D" w:rsidRPr="00CD1AEC" w:rsidRDefault="00C63C8D" w:rsidP="00C63C8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307D29" w:rsidRPr="00CD1AEC" w:rsidRDefault="00307D29">
      <w:pPr>
        <w:rPr>
          <w:rFonts w:cs="Arial"/>
        </w:rPr>
      </w:pPr>
    </w:p>
    <w:p w:rsidR="008E2BCA" w:rsidRPr="00CD1AEC" w:rsidRDefault="00307D29" w:rsidP="006121BC">
      <w:pPr>
        <w:pStyle w:val="berschrift1"/>
      </w:pPr>
      <w:bookmarkStart w:id="33" w:name="_Toc397426736"/>
      <w:bookmarkEnd w:id="23"/>
      <w:r w:rsidRPr="00CD1AEC">
        <w:t>Prozessoptimierung und -weiterentwicklung</w:t>
      </w:r>
      <w:bookmarkEnd w:id="33"/>
    </w:p>
    <w:p w:rsidR="00307D29" w:rsidRPr="00CD1AEC" w:rsidRDefault="00307D29" w:rsidP="00307D29">
      <w:pPr>
        <w:pStyle w:val="berschrift2"/>
        <w:pageBreakBefore w:val="0"/>
      </w:pPr>
      <w:bookmarkStart w:id="34" w:name="_Toc397426737"/>
      <w:bookmarkStart w:id="35" w:name="_Toc480014331"/>
      <w:bookmarkStart w:id="36" w:name="_Toc519156998"/>
      <w:bookmarkStart w:id="37" w:name="_Toc519157074"/>
      <w:r w:rsidRPr="00CD1AEC">
        <w:t>Leitwerte zur Weiterentwicklung</w:t>
      </w:r>
      <w:bookmarkEnd w:id="34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4"/>
        <w:gridCol w:w="3969"/>
        <w:gridCol w:w="1748"/>
        <w:gridCol w:w="1748"/>
        <w:gridCol w:w="1749"/>
      </w:tblGrid>
      <w:tr w:rsidR="00CD1AEC" w:rsidRPr="00CD1AEC" w:rsidTr="002822E4">
        <w:trPr>
          <w:cantSplit/>
        </w:trPr>
        <w:tc>
          <w:tcPr>
            <w:tcW w:w="10208" w:type="dxa"/>
            <w:gridSpan w:val="5"/>
            <w:shd w:val="clear" w:color="auto" w:fill="D0CECE"/>
          </w:tcPr>
          <w:p w:rsidR="007E46D2" w:rsidRPr="00CD1AEC" w:rsidRDefault="007E46D2" w:rsidP="00AD69BF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LEITWERTE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1985"/>
        </w:trPr>
        <w:tc>
          <w:tcPr>
            <w:tcW w:w="10208" w:type="dxa"/>
            <w:gridSpan w:val="5"/>
          </w:tcPr>
          <w:p w:rsidR="007E46D2" w:rsidRPr="00CD1AEC" w:rsidRDefault="005268E5" w:rsidP="007E46D2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 w14:anchorId="5E7B1D17">
                <v:shape id="_x0000_i1029" type="#_x0000_t75" style="width:395.3pt;height:230.1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D0CECE"/>
          </w:tcPr>
          <w:p w:rsidR="007E46D2" w:rsidRPr="00CD1AEC" w:rsidRDefault="007E46D2" w:rsidP="00D02D1D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Prirität</w:t>
            </w:r>
          </w:p>
        </w:tc>
        <w:tc>
          <w:tcPr>
            <w:tcW w:w="3969" w:type="dxa"/>
            <w:shd w:val="clear" w:color="auto" w:fill="D0CECE"/>
          </w:tcPr>
          <w:p w:rsidR="007E46D2" w:rsidRPr="00CD1AEC" w:rsidRDefault="007E46D2" w:rsidP="00D02D1D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Leitwert</w:t>
            </w:r>
          </w:p>
        </w:tc>
        <w:tc>
          <w:tcPr>
            <w:tcW w:w="1748" w:type="dxa"/>
            <w:shd w:val="clear" w:color="auto" w:fill="D0CECE"/>
          </w:tcPr>
          <w:p w:rsidR="007E46D2" w:rsidRPr="00CD1AEC" w:rsidRDefault="007E46D2" w:rsidP="00D02D1D">
            <w:pPr>
              <w:tabs>
                <w:tab w:val="left" w:pos="1054"/>
              </w:tabs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Ist-Wert</w:t>
            </w:r>
          </w:p>
        </w:tc>
        <w:tc>
          <w:tcPr>
            <w:tcW w:w="1748" w:type="dxa"/>
            <w:shd w:val="clear" w:color="auto" w:fill="D0CECE"/>
          </w:tcPr>
          <w:p w:rsidR="007E46D2" w:rsidRPr="00CD1AEC" w:rsidRDefault="007E46D2" w:rsidP="00D02D1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Soll-Wert</w:t>
            </w:r>
          </w:p>
        </w:tc>
        <w:tc>
          <w:tcPr>
            <w:tcW w:w="1749" w:type="dxa"/>
            <w:shd w:val="clear" w:color="auto" w:fill="D0CECE"/>
          </w:tcPr>
          <w:p w:rsidR="007E46D2" w:rsidRPr="00CD1AEC" w:rsidRDefault="007E46D2" w:rsidP="00D02D1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Abweichung (in %)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2822E4" w:rsidP="007E46D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Kosten</w:t>
            </w: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2822E4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€ 1.</w:t>
            </w:r>
            <w:r w:rsidR="002822E4">
              <w:rPr>
                <w:rFonts w:cs="Arial"/>
                <w:sz w:val="20"/>
              </w:rPr>
              <w:t>4</w:t>
            </w:r>
            <w:r w:rsidRPr="00CD1AEC">
              <w:rPr>
                <w:rFonts w:cs="Arial"/>
                <w:sz w:val="20"/>
              </w:rPr>
              <w:t>00,-</w:t>
            </w:r>
          </w:p>
        </w:tc>
        <w:tc>
          <w:tcPr>
            <w:tcW w:w="1748" w:type="dxa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€ 1.200,-</w:t>
            </w: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- 8 %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:rsidR="005C51A4" w:rsidRPr="00CD1AEC" w:rsidRDefault="005C51A4" w:rsidP="005C51A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994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  <w:r w:rsidRPr="00CD1AEC">
              <w:rPr>
                <w:rFonts w:cs="Arial"/>
                <w:sz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E46D2" w:rsidRPr="00CD1AEC" w:rsidRDefault="007E46D2" w:rsidP="007E46D2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48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8" w:type="dxa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7E46D2" w:rsidRPr="00CD1AEC" w:rsidRDefault="007E46D2" w:rsidP="007E46D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307D29" w:rsidRPr="00CD1AEC" w:rsidRDefault="00307D29" w:rsidP="00307D29"/>
    <w:p w:rsidR="00307D29" w:rsidRPr="00CD1AEC" w:rsidRDefault="00307D29" w:rsidP="00F4154E">
      <w:pPr>
        <w:pStyle w:val="berschrift2"/>
      </w:pPr>
      <w:bookmarkStart w:id="38" w:name="_Toc397426738"/>
      <w:r w:rsidRPr="00CD1AEC">
        <w:t>Konkretes Vorgehen zur Weiterentwicklung</w:t>
      </w:r>
      <w:bookmarkEnd w:id="38"/>
    </w:p>
    <w:tbl>
      <w:tblPr>
        <w:tblW w:w="1020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5954"/>
      </w:tblGrid>
      <w:tr w:rsidR="00CD1AEC" w:rsidRPr="00CD1AEC" w:rsidTr="002822E4">
        <w:trPr>
          <w:cantSplit/>
        </w:trPr>
        <w:tc>
          <w:tcPr>
            <w:tcW w:w="10208" w:type="dxa"/>
            <w:gridSpan w:val="3"/>
            <w:shd w:val="clear" w:color="auto" w:fill="D0CECE"/>
          </w:tcPr>
          <w:p w:rsidR="00D02D1D" w:rsidRPr="00CD1AEC" w:rsidRDefault="00D02D1D" w:rsidP="00AD69BF">
            <w:pPr>
              <w:spacing w:before="120" w:after="120"/>
              <w:jc w:val="center"/>
              <w:rPr>
                <w:rFonts w:cs="Arial"/>
              </w:rPr>
            </w:pPr>
            <w:r w:rsidRPr="00CD1AEC">
              <w:rPr>
                <w:rFonts w:ascii="Arial Black" w:hAnsi="Arial Black" w:cs="Arial"/>
                <w:sz w:val="32"/>
              </w:rPr>
              <w:t>IDEEN ZUR WEITERENTWICKLUNG</w:t>
            </w:r>
          </w:p>
        </w:tc>
      </w:tr>
      <w:tr w:rsidR="00CD1AEC" w:rsidRPr="00CD1AEC" w:rsidTr="002822E4">
        <w:tblPrEx>
          <w:tblCellMar>
            <w:left w:w="65" w:type="dxa"/>
            <w:right w:w="65" w:type="dxa"/>
          </w:tblCellMar>
        </w:tblPrEx>
        <w:trPr>
          <w:cantSplit/>
          <w:trHeight w:val="56"/>
        </w:trPr>
        <w:tc>
          <w:tcPr>
            <w:tcW w:w="2978" w:type="dxa"/>
            <w:shd w:val="clear" w:color="auto" w:fill="D0CECE"/>
          </w:tcPr>
          <w:p w:rsidR="00D02D1D" w:rsidRPr="00CD1AEC" w:rsidRDefault="00D02D1D" w:rsidP="00AD69BF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Problem</w:t>
            </w:r>
          </w:p>
        </w:tc>
        <w:tc>
          <w:tcPr>
            <w:tcW w:w="1276" w:type="dxa"/>
            <w:shd w:val="clear" w:color="auto" w:fill="D0CECE"/>
          </w:tcPr>
          <w:p w:rsidR="00D02D1D" w:rsidRPr="00CD1AEC" w:rsidRDefault="00D02D1D" w:rsidP="00AD69BF">
            <w:pPr>
              <w:spacing w:before="60" w:after="60"/>
              <w:jc w:val="left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Bewertung</w:t>
            </w:r>
          </w:p>
        </w:tc>
        <w:tc>
          <w:tcPr>
            <w:tcW w:w="5954" w:type="dxa"/>
            <w:shd w:val="clear" w:color="auto" w:fill="D0CECE"/>
          </w:tcPr>
          <w:p w:rsidR="00D02D1D" w:rsidRPr="00CD1AEC" w:rsidRDefault="00D02D1D" w:rsidP="00AD69BF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D1AEC">
              <w:rPr>
                <w:rFonts w:cs="Arial"/>
                <w:b/>
                <w:sz w:val="18"/>
                <w:szCs w:val="18"/>
              </w:rPr>
              <w:t>Verbesserungs-/</w:t>
            </w:r>
            <w:r w:rsidR="006D07C3" w:rsidRPr="00CD1AE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D1AEC">
              <w:rPr>
                <w:rFonts w:cs="Arial"/>
                <w:b/>
                <w:sz w:val="18"/>
                <w:szCs w:val="18"/>
              </w:rPr>
              <w:t>Lösungsvorschlag</w:t>
            </w: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D1D" w:rsidRPr="00CD1AEC" w:rsidRDefault="00D02D1D" w:rsidP="00AD69BF">
            <w:pPr>
              <w:jc w:val="left"/>
              <w:rPr>
                <w:rFonts w:cs="Arial"/>
                <w:sz w:val="20"/>
              </w:rPr>
            </w:pPr>
          </w:p>
        </w:tc>
      </w:tr>
      <w:tr w:rsidR="00CD1AEC" w:rsidRPr="00CD1AEC" w:rsidTr="00CD1AEC">
        <w:tblPrEx>
          <w:tblCellMar>
            <w:left w:w="65" w:type="dxa"/>
            <w:right w:w="65" w:type="dxa"/>
          </w:tblCellMar>
        </w:tblPrEx>
        <w:trPr>
          <w:cantSplit/>
          <w:trHeight w:val="284"/>
        </w:trPr>
        <w:tc>
          <w:tcPr>
            <w:tcW w:w="2978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D1D" w:rsidRPr="00CD1AEC" w:rsidRDefault="00D02D1D" w:rsidP="00D02D1D">
            <w:pPr>
              <w:jc w:val="left"/>
              <w:rPr>
                <w:rFonts w:cs="Arial"/>
                <w:sz w:val="20"/>
              </w:rPr>
            </w:pPr>
          </w:p>
        </w:tc>
      </w:tr>
      <w:bookmarkEnd w:id="35"/>
      <w:bookmarkEnd w:id="36"/>
      <w:bookmarkEnd w:id="37"/>
    </w:tbl>
    <w:p w:rsidR="00307D29" w:rsidRPr="00CD1AEC" w:rsidRDefault="00307D29" w:rsidP="00307D29"/>
    <w:sectPr w:rsidR="00307D29" w:rsidRPr="00CD1AEC" w:rsidSect="00CD1AEC">
      <w:headerReference w:type="default" r:id="rId12"/>
      <w:footerReference w:type="default" r:id="rId13"/>
      <w:footerReference w:type="first" r:id="rId14"/>
      <w:pgSz w:w="11907" w:h="16840" w:code="9"/>
      <w:pgMar w:top="1817" w:right="567" w:bottom="851" w:left="1134" w:header="567" w:footer="567" w:gutter="0"/>
      <w:cols w:space="720" w:equalWidth="0">
        <w:col w:w="102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B9" w:rsidRDefault="00C04AB9">
      <w:r>
        <w:separator/>
      </w:r>
    </w:p>
  </w:endnote>
  <w:endnote w:type="continuationSeparator" w:id="0">
    <w:p w:rsidR="00C04AB9" w:rsidRDefault="00C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Nor">
    <w:charset w:val="00"/>
    <w:family w:val="auto"/>
    <w:pitch w:val="variable"/>
    <w:sig w:usb0="00000007" w:usb1="00000000" w:usb2="00000000" w:usb3="00000000" w:csb0="00000013" w:csb1="00000000"/>
  </w:font>
  <w:font w:name="Tele-Antiqua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eleLogo">
    <w:charset w:val="00"/>
    <w:family w:val="auto"/>
    <w:pitch w:val="variable"/>
    <w:sig w:usb0="00000007" w:usb1="00000000" w:usb2="00000000" w:usb3="00000000" w:csb0="00000013" w:csb1="00000000"/>
  </w:font>
  <w:font w:name="Tele-GroteskUlt"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Hal"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E5" w:rsidRPr="005268E5" w:rsidRDefault="005268E5" w:rsidP="005268E5">
    <w:pPr>
      <w:pStyle w:val="Fuzeile"/>
      <w:rPr>
        <w:sz w:val="16"/>
        <w:szCs w:val="16"/>
        <w:lang w:val="de-AT"/>
      </w:rPr>
    </w:pPr>
    <w:r w:rsidRPr="005268E5">
      <w:rPr>
        <w:sz w:val="16"/>
        <w:szCs w:val="16"/>
        <w:lang w:val="de-AT"/>
      </w:rPr>
      <w:t>QFM-PersZ-Pz-011</w:t>
    </w:r>
    <w:r w:rsidRPr="005268E5">
      <w:rPr>
        <w:sz w:val="16"/>
        <w:szCs w:val="16"/>
        <w:lang w:val="de-AT"/>
      </w:rPr>
      <w:tab/>
      <w:t>Rev.00/09.14</w:t>
    </w:r>
    <w:r w:rsidRPr="005268E5">
      <w:rPr>
        <w:sz w:val="16"/>
        <w:szCs w:val="16"/>
        <w:lang w:val="de-AT"/>
      </w:rPr>
      <w:tab/>
    </w:r>
    <w:r w:rsidRPr="005268E5">
      <w:rPr>
        <w:sz w:val="16"/>
        <w:szCs w:val="16"/>
        <w:lang w:val="de-DE"/>
      </w:rPr>
      <w:t xml:space="preserve">Seite </w:t>
    </w:r>
    <w:r w:rsidRPr="005268E5">
      <w:rPr>
        <w:b/>
        <w:sz w:val="16"/>
        <w:szCs w:val="16"/>
      </w:rPr>
      <w:fldChar w:fldCharType="begin"/>
    </w:r>
    <w:r w:rsidRPr="005268E5">
      <w:rPr>
        <w:b/>
        <w:sz w:val="16"/>
        <w:szCs w:val="16"/>
        <w:lang w:val="de-AT"/>
      </w:rPr>
      <w:instrText>PAGE  \* Arabic  \* MERGEFORMAT</w:instrText>
    </w:r>
    <w:r w:rsidRPr="005268E5">
      <w:rPr>
        <w:b/>
        <w:sz w:val="16"/>
        <w:szCs w:val="16"/>
      </w:rPr>
      <w:fldChar w:fldCharType="separate"/>
    </w:r>
    <w:r w:rsidRPr="005268E5">
      <w:rPr>
        <w:b/>
        <w:noProof/>
        <w:sz w:val="16"/>
        <w:szCs w:val="16"/>
        <w:lang w:val="de-DE"/>
      </w:rPr>
      <w:t>2</w:t>
    </w:r>
    <w:r w:rsidRPr="005268E5">
      <w:rPr>
        <w:b/>
        <w:sz w:val="16"/>
        <w:szCs w:val="16"/>
      </w:rPr>
      <w:fldChar w:fldCharType="end"/>
    </w:r>
    <w:r w:rsidRPr="005268E5">
      <w:rPr>
        <w:sz w:val="16"/>
        <w:szCs w:val="16"/>
        <w:lang w:val="de-DE"/>
      </w:rPr>
      <w:t xml:space="preserve"> von </w:t>
    </w:r>
    <w:r w:rsidRPr="005268E5">
      <w:rPr>
        <w:b/>
        <w:sz w:val="16"/>
        <w:szCs w:val="16"/>
      </w:rPr>
      <w:fldChar w:fldCharType="begin"/>
    </w:r>
    <w:r w:rsidRPr="005268E5">
      <w:rPr>
        <w:b/>
        <w:sz w:val="16"/>
        <w:szCs w:val="16"/>
        <w:lang w:val="de-AT"/>
      </w:rPr>
      <w:instrText>NUMPAGES  \* Arabic  \* MERGEFORMAT</w:instrText>
    </w:r>
    <w:r w:rsidRPr="005268E5">
      <w:rPr>
        <w:b/>
        <w:sz w:val="16"/>
        <w:szCs w:val="16"/>
      </w:rPr>
      <w:fldChar w:fldCharType="separate"/>
    </w:r>
    <w:r w:rsidRPr="005268E5">
      <w:rPr>
        <w:b/>
        <w:noProof/>
        <w:sz w:val="16"/>
        <w:szCs w:val="16"/>
        <w:lang w:val="de-DE"/>
      </w:rPr>
      <w:t>15</w:t>
    </w:r>
    <w:r w:rsidRPr="005268E5">
      <w:rPr>
        <w:b/>
        <w:sz w:val="16"/>
        <w:szCs w:val="16"/>
      </w:rPr>
      <w:fldChar w:fldCharType="end"/>
    </w:r>
  </w:p>
  <w:p w:rsidR="006074E1" w:rsidRPr="002822E4" w:rsidRDefault="006074E1" w:rsidP="00693136">
    <w:pPr>
      <w:pStyle w:val="Fuzeile"/>
      <w:pBdr>
        <w:top w:val="none" w:sz="0" w:space="0" w:color="auto"/>
      </w:pBdr>
      <w:rPr>
        <w:rStyle w:val="Seitenzahl"/>
        <w:rFonts w:ascii="Arial" w:hAnsi="Arial"/>
        <w:sz w:val="16"/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E5" w:rsidRPr="005268E5" w:rsidRDefault="005268E5">
    <w:pPr>
      <w:pStyle w:val="Fuzeile"/>
      <w:rPr>
        <w:sz w:val="16"/>
        <w:szCs w:val="16"/>
      </w:rPr>
    </w:pPr>
    <w:r w:rsidRPr="005268E5">
      <w:rPr>
        <w:sz w:val="16"/>
        <w:szCs w:val="16"/>
      </w:rPr>
      <w:t>QFM-PersZ-Pz-011</w:t>
    </w:r>
    <w:r w:rsidRPr="005268E5">
      <w:rPr>
        <w:sz w:val="16"/>
        <w:szCs w:val="16"/>
      </w:rPr>
      <w:tab/>
      <w:t>Rev.00/09.14</w:t>
    </w:r>
    <w:r>
      <w:rPr>
        <w:sz w:val="16"/>
        <w:szCs w:val="16"/>
      </w:rPr>
      <w:tab/>
    </w:r>
    <w:r w:rsidRPr="005268E5">
      <w:rPr>
        <w:sz w:val="16"/>
        <w:szCs w:val="16"/>
        <w:lang w:val="de-DE"/>
      </w:rPr>
      <w:t xml:space="preserve">Seite </w:t>
    </w:r>
    <w:r w:rsidRPr="005268E5">
      <w:rPr>
        <w:b/>
        <w:sz w:val="16"/>
        <w:szCs w:val="16"/>
      </w:rPr>
      <w:fldChar w:fldCharType="begin"/>
    </w:r>
    <w:r w:rsidRPr="005268E5">
      <w:rPr>
        <w:b/>
        <w:sz w:val="16"/>
        <w:szCs w:val="16"/>
      </w:rPr>
      <w:instrText>PAGE  \* Arabic  \* MERGEFORMAT</w:instrText>
    </w:r>
    <w:r w:rsidRPr="005268E5">
      <w:rPr>
        <w:b/>
        <w:sz w:val="16"/>
        <w:szCs w:val="16"/>
      </w:rPr>
      <w:fldChar w:fldCharType="separate"/>
    </w:r>
    <w:r w:rsidRPr="005268E5">
      <w:rPr>
        <w:b/>
        <w:noProof/>
        <w:sz w:val="16"/>
        <w:szCs w:val="16"/>
        <w:lang w:val="de-DE"/>
      </w:rPr>
      <w:t>1</w:t>
    </w:r>
    <w:r w:rsidRPr="005268E5">
      <w:rPr>
        <w:b/>
        <w:sz w:val="16"/>
        <w:szCs w:val="16"/>
      </w:rPr>
      <w:fldChar w:fldCharType="end"/>
    </w:r>
    <w:r w:rsidRPr="005268E5">
      <w:rPr>
        <w:sz w:val="16"/>
        <w:szCs w:val="16"/>
        <w:lang w:val="de-DE"/>
      </w:rPr>
      <w:t xml:space="preserve"> von </w:t>
    </w:r>
    <w:r w:rsidRPr="005268E5">
      <w:rPr>
        <w:b/>
        <w:sz w:val="16"/>
        <w:szCs w:val="16"/>
      </w:rPr>
      <w:fldChar w:fldCharType="begin"/>
    </w:r>
    <w:r w:rsidRPr="005268E5">
      <w:rPr>
        <w:b/>
        <w:sz w:val="16"/>
        <w:szCs w:val="16"/>
      </w:rPr>
      <w:instrText>NUMPAGES  \* Arabic  \* MERGEFORMAT</w:instrText>
    </w:r>
    <w:r w:rsidRPr="005268E5">
      <w:rPr>
        <w:b/>
        <w:sz w:val="16"/>
        <w:szCs w:val="16"/>
      </w:rPr>
      <w:fldChar w:fldCharType="separate"/>
    </w:r>
    <w:r w:rsidRPr="005268E5">
      <w:rPr>
        <w:b/>
        <w:noProof/>
        <w:sz w:val="16"/>
        <w:szCs w:val="16"/>
        <w:lang w:val="de-DE"/>
      </w:rPr>
      <w:t>15</w:t>
    </w:r>
    <w:r w:rsidRPr="005268E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B9" w:rsidRDefault="00C04AB9">
      <w:r>
        <w:separator/>
      </w:r>
    </w:p>
  </w:footnote>
  <w:footnote w:type="continuationSeparator" w:id="0">
    <w:p w:rsidR="00C04AB9" w:rsidRDefault="00C0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sz w:val="16"/>
        <w:szCs w:val="16"/>
      </w:rPr>
    </w:pPr>
  </w:p>
  <w:p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"prozessname"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Prozessbezeichnung</w:t>
    </w:r>
    <w:r w:rsidRPr="00483A69">
      <w:rPr>
        <w:rFonts w:cs="Arial"/>
        <w:b/>
        <w:sz w:val="22"/>
        <w:szCs w:val="22"/>
      </w:rPr>
      <w:fldChar w:fldCharType="end"/>
    </w:r>
  </w:p>
  <w:p w:rsidR="006074E1" w:rsidRPr="00483A69" w:rsidRDefault="006074E1" w:rsidP="00246293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Prozessnummer: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"prozessnummer"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TP 01.01.01</w:t>
    </w:r>
    <w:r w:rsidRPr="00483A69">
      <w:rPr>
        <w:rFonts w:cs="Arial"/>
        <w:b/>
        <w:sz w:val="22"/>
        <w:szCs w:val="22"/>
      </w:rPr>
      <w:fldChar w:fldCharType="end"/>
    </w:r>
  </w:p>
  <w:p w:rsidR="006074E1" w:rsidRPr="00CD1AEC" w:rsidRDefault="006074E1" w:rsidP="00CD1AEC">
    <w:pPr>
      <w:pStyle w:val="Kopfzeile"/>
      <w:tabs>
        <w:tab w:val="right" w:pos="10206"/>
      </w:tabs>
      <w:spacing w:line="240" w:lineRule="auto"/>
      <w:ind w:left="284"/>
      <w:jc w:val="left"/>
      <w:rPr>
        <w:rFonts w:cs="Arial"/>
        <w:b/>
        <w:sz w:val="22"/>
        <w:szCs w:val="22"/>
      </w:rPr>
    </w:pPr>
    <w:r w:rsidRPr="00483A69">
      <w:rPr>
        <w:rFonts w:cs="Arial"/>
        <w:sz w:val="22"/>
        <w:szCs w:val="22"/>
      </w:rPr>
      <w:t xml:space="preserve">Prozessverantwortlicher: </w:t>
    </w:r>
    <w:r w:rsidRPr="00483A69">
      <w:rPr>
        <w:rFonts w:cs="Arial"/>
        <w:b/>
        <w:sz w:val="22"/>
        <w:szCs w:val="22"/>
      </w:rPr>
      <w:fldChar w:fldCharType="begin"/>
    </w:r>
    <w:r w:rsidRPr="00483A69">
      <w:rPr>
        <w:rFonts w:cs="Arial"/>
        <w:b/>
        <w:sz w:val="22"/>
        <w:szCs w:val="22"/>
      </w:rPr>
      <w:instrText xml:space="preserve"> DOCPROPERTY "prozessverantwortlicher"  \* MERGEFORMAT </w:instrText>
    </w:r>
    <w:r w:rsidRPr="00483A69">
      <w:rPr>
        <w:rFonts w:cs="Arial"/>
        <w:b/>
        <w:sz w:val="22"/>
        <w:szCs w:val="22"/>
      </w:rPr>
      <w:fldChar w:fldCharType="separate"/>
    </w:r>
    <w:r w:rsidR="00CD1AEC">
      <w:rPr>
        <w:rFonts w:cs="Arial"/>
        <w:b/>
        <w:sz w:val="22"/>
        <w:szCs w:val="22"/>
      </w:rPr>
      <w:t>Vorname Nachname</w:t>
    </w:r>
    <w:r w:rsidRPr="00483A69">
      <w:rPr>
        <w:rFonts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932F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BCA801B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F35091A"/>
    <w:multiLevelType w:val="hybridMultilevel"/>
    <w:tmpl w:val="009842F8"/>
    <w:lvl w:ilvl="0" w:tplc="A12A4B2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21A64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5497E"/>
    <w:multiLevelType w:val="singleLevel"/>
    <w:tmpl w:val="9E34AF52"/>
    <w:lvl w:ilvl="0">
      <w:start w:val="1"/>
      <w:numFmt w:val="bullet"/>
      <w:pStyle w:val="A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E51AFD"/>
    <w:multiLevelType w:val="hybridMultilevel"/>
    <w:tmpl w:val="08285E38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color w:val="21A64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E4986"/>
    <w:multiLevelType w:val="singleLevel"/>
    <w:tmpl w:val="ABDCBA1E"/>
    <w:lvl w:ilvl="0">
      <w:start w:val="1"/>
      <w:numFmt w:val="bullet"/>
      <w:pStyle w:val="AbsatzReH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627FA3"/>
    <w:multiLevelType w:val="hybridMultilevel"/>
    <w:tmpl w:val="34C28338"/>
    <w:lvl w:ilvl="0" w:tplc="66924BDC">
      <w:start w:val="1"/>
      <w:numFmt w:val="bullet"/>
      <w:pStyle w:val="Aufzhlung0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26460A"/>
    <w:multiLevelType w:val="hybridMultilevel"/>
    <w:tmpl w:val="828CCBF4"/>
    <w:lvl w:ilvl="0" w:tplc="25CEC70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F4414"/>
    <w:multiLevelType w:val="hybridMultilevel"/>
    <w:tmpl w:val="DB66823E"/>
    <w:lvl w:ilvl="0" w:tplc="53683176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B6BF7"/>
    <w:multiLevelType w:val="hybridMultilevel"/>
    <w:tmpl w:val="79D09D04"/>
    <w:lvl w:ilvl="0" w:tplc="B18E0DEE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FFFFFF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5C402C"/>
    <w:multiLevelType w:val="hybridMultilevel"/>
    <w:tmpl w:val="EA623EEA"/>
    <w:lvl w:ilvl="0" w:tplc="898403E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21A64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2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00,black,#4d4d4d,#69f,#d67e69,#b91124,#8496a9,#5f5f5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AEC"/>
    <w:rsid w:val="0001055A"/>
    <w:rsid w:val="00012DBF"/>
    <w:rsid w:val="000150FA"/>
    <w:rsid w:val="00017B2D"/>
    <w:rsid w:val="000324C9"/>
    <w:rsid w:val="00037626"/>
    <w:rsid w:val="00054FFC"/>
    <w:rsid w:val="00060926"/>
    <w:rsid w:val="0006403A"/>
    <w:rsid w:val="00093DA7"/>
    <w:rsid w:val="000C25C6"/>
    <w:rsid w:val="000C6276"/>
    <w:rsid w:val="000C6653"/>
    <w:rsid w:val="000E085F"/>
    <w:rsid w:val="000E1354"/>
    <w:rsid w:val="000E43F7"/>
    <w:rsid w:val="000E7CB4"/>
    <w:rsid w:val="00102CB0"/>
    <w:rsid w:val="00102E70"/>
    <w:rsid w:val="00127306"/>
    <w:rsid w:val="00142B32"/>
    <w:rsid w:val="00151E78"/>
    <w:rsid w:val="00165590"/>
    <w:rsid w:val="00193EE2"/>
    <w:rsid w:val="001A6CD0"/>
    <w:rsid w:val="001C7944"/>
    <w:rsid w:val="001D09DB"/>
    <w:rsid w:val="001E3710"/>
    <w:rsid w:val="0020187C"/>
    <w:rsid w:val="0020416F"/>
    <w:rsid w:val="0020472C"/>
    <w:rsid w:val="0021440F"/>
    <w:rsid w:val="00220F59"/>
    <w:rsid w:val="00246293"/>
    <w:rsid w:val="00246D60"/>
    <w:rsid w:val="00250547"/>
    <w:rsid w:val="002822E4"/>
    <w:rsid w:val="002870AC"/>
    <w:rsid w:val="00291E57"/>
    <w:rsid w:val="002940CD"/>
    <w:rsid w:val="002D38A7"/>
    <w:rsid w:val="002D7344"/>
    <w:rsid w:val="002E5DE2"/>
    <w:rsid w:val="002E7438"/>
    <w:rsid w:val="002F1D58"/>
    <w:rsid w:val="002F409B"/>
    <w:rsid w:val="00302AE6"/>
    <w:rsid w:val="00307D29"/>
    <w:rsid w:val="00322A6B"/>
    <w:rsid w:val="00326C7C"/>
    <w:rsid w:val="00330720"/>
    <w:rsid w:val="00334A64"/>
    <w:rsid w:val="00337141"/>
    <w:rsid w:val="003526A4"/>
    <w:rsid w:val="00365E53"/>
    <w:rsid w:val="00377979"/>
    <w:rsid w:val="003C097D"/>
    <w:rsid w:val="003D1D33"/>
    <w:rsid w:val="003D5810"/>
    <w:rsid w:val="003E0852"/>
    <w:rsid w:val="0042641C"/>
    <w:rsid w:val="00442AF7"/>
    <w:rsid w:val="00446E9C"/>
    <w:rsid w:val="0045382B"/>
    <w:rsid w:val="00456F90"/>
    <w:rsid w:val="00457734"/>
    <w:rsid w:val="00482663"/>
    <w:rsid w:val="00483A69"/>
    <w:rsid w:val="00494DCC"/>
    <w:rsid w:val="004C0CEB"/>
    <w:rsid w:val="004F1A7E"/>
    <w:rsid w:val="004F1DDA"/>
    <w:rsid w:val="004F68FE"/>
    <w:rsid w:val="004F69D5"/>
    <w:rsid w:val="005026F1"/>
    <w:rsid w:val="00505ED0"/>
    <w:rsid w:val="005268E5"/>
    <w:rsid w:val="005340F2"/>
    <w:rsid w:val="00547250"/>
    <w:rsid w:val="005527F5"/>
    <w:rsid w:val="005678BF"/>
    <w:rsid w:val="00590722"/>
    <w:rsid w:val="00591FE9"/>
    <w:rsid w:val="005928EA"/>
    <w:rsid w:val="005A1214"/>
    <w:rsid w:val="005A1613"/>
    <w:rsid w:val="005C0E1A"/>
    <w:rsid w:val="005C51A4"/>
    <w:rsid w:val="005C53A0"/>
    <w:rsid w:val="005E2146"/>
    <w:rsid w:val="005F18F6"/>
    <w:rsid w:val="005F1E02"/>
    <w:rsid w:val="005F653A"/>
    <w:rsid w:val="006074E1"/>
    <w:rsid w:val="006121BC"/>
    <w:rsid w:val="006157AC"/>
    <w:rsid w:val="00616190"/>
    <w:rsid w:val="006173CB"/>
    <w:rsid w:val="00633B89"/>
    <w:rsid w:val="006443FF"/>
    <w:rsid w:val="0064669C"/>
    <w:rsid w:val="0066092C"/>
    <w:rsid w:val="006655F6"/>
    <w:rsid w:val="00665C43"/>
    <w:rsid w:val="0068213C"/>
    <w:rsid w:val="00690BEB"/>
    <w:rsid w:val="00691585"/>
    <w:rsid w:val="00693136"/>
    <w:rsid w:val="006A1B8A"/>
    <w:rsid w:val="006A7180"/>
    <w:rsid w:val="006B454D"/>
    <w:rsid w:val="006D07C3"/>
    <w:rsid w:val="006D21CF"/>
    <w:rsid w:val="006D4891"/>
    <w:rsid w:val="006F1E72"/>
    <w:rsid w:val="006F4BA4"/>
    <w:rsid w:val="00715659"/>
    <w:rsid w:val="00716162"/>
    <w:rsid w:val="00735143"/>
    <w:rsid w:val="0076191F"/>
    <w:rsid w:val="007721DE"/>
    <w:rsid w:val="00776A6C"/>
    <w:rsid w:val="00776EAE"/>
    <w:rsid w:val="00780B8E"/>
    <w:rsid w:val="00784F62"/>
    <w:rsid w:val="007B54DC"/>
    <w:rsid w:val="007E46D2"/>
    <w:rsid w:val="00807605"/>
    <w:rsid w:val="00830405"/>
    <w:rsid w:val="00850FF2"/>
    <w:rsid w:val="0086067C"/>
    <w:rsid w:val="0086618E"/>
    <w:rsid w:val="00882835"/>
    <w:rsid w:val="00884B01"/>
    <w:rsid w:val="00890B21"/>
    <w:rsid w:val="00893065"/>
    <w:rsid w:val="008944FB"/>
    <w:rsid w:val="00897CC7"/>
    <w:rsid w:val="008A158D"/>
    <w:rsid w:val="008E2BCA"/>
    <w:rsid w:val="008E7FBA"/>
    <w:rsid w:val="008F28B1"/>
    <w:rsid w:val="008F43AB"/>
    <w:rsid w:val="00905062"/>
    <w:rsid w:val="00921D6E"/>
    <w:rsid w:val="0093104A"/>
    <w:rsid w:val="00934EE4"/>
    <w:rsid w:val="0094746C"/>
    <w:rsid w:val="009527D7"/>
    <w:rsid w:val="00953D3C"/>
    <w:rsid w:val="009850A1"/>
    <w:rsid w:val="009B042E"/>
    <w:rsid w:val="009B4EE3"/>
    <w:rsid w:val="009C0328"/>
    <w:rsid w:val="009F4AC8"/>
    <w:rsid w:val="00A04929"/>
    <w:rsid w:val="00A17B85"/>
    <w:rsid w:val="00A243D0"/>
    <w:rsid w:val="00A316DC"/>
    <w:rsid w:val="00A5123E"/>
    <w:rsid w:val="00A527F6"/>
    <w:rsid w:val="00A6479F"/>
    <w:rsid w:val="00A70E61"/>
    <w:rsid w:val="00A86C54"/>
    <w:rsid w:val="00AC2E92"/>
    <w:rsid w:val="00AC644E"/>
    <w:rsid w:val="00AC6B8B"/>
    <w:rsid w:val="00AD69BF"/>
    <w:rsid w:val="00B00008"/>
    <w:rsid w:val="00B046C4"/>
    <w:rsid w:val="00B05E3D"/>
    <w:rsid w:val="00B143AE"/>
    <w:rsid w:val="00B24E56"/>
    <w:rsid w:val="00B35033"/>
    <w:rsid w:val="00B44267"/>
    <w:rsid w:val="00B57BC3"/>
    <w:rsid w:val="00B951CC"/>
    <w:rsid w:val="00BA3006"/>
    <w:rsid w:val="00BA4DFF"/>
    <w:rsid w:val="00BA5013"/>
    <w:rsid w:val="00BB4D5B"/>
    <w:rsid w:val="00BC7454"/>
    <w:rsid w:val="00BD7B4B"/>
    <w:rsid w:val="00C04AB9"/>
    <w:rsid w:val="00C10E28"/>
    <w:rsid w:val="00C3294F"/>
    <w:rsid w:val="00C3637A"/>
    <w:rsid w:val="00C411A3"/>
    <w:rsid w:val="00C431F3"/>
    <w:rsid w:val="00C43E4B"/>
    <w:rsid w:val="00C63C8D"/>
    <w:rsid w:val="00C67A0E"/>
    <w:rsid w:val="00C7029C"/>
    <w:rsid w:val="00C7370A"/>
    <w:rsid w:val="00C74456"/>
    <w:rsid w:val="00C91502"/>
    <w:rsid w:val="00CA135F"/>
    <w:rsid w:val="00CA59E5"/>
    <w:rsid w:val="00CC0446"/>
    <w:rsid w:val="00CD1AEC"/>
    <w:rsid w:val="00CE710A"/>
    <w:rsid w:val="00CF15EB"/>
    <w:rsid w:val="00D02D1D"/>
    <w:rsid w:val="00D046A1"/>
    <w:rsid w:val="00D32264"/>
    <w:rsid w:val="00D32739"/>
    <w:rsid w:val="00D51B54"/>
    <w:rsid w:val="00D6176A"/>
    <w:rsid w:val="00D6279B"/>
    <w:rsid w:val="00D702FB"/>
    <w:rsid w:val="00D7458F"/>
    <w:rsid w:val="00D74842"/>
    <w:rsid w:val="00D77042"/>
    <w:rsid w:val="00D860A8"/>
    <w:rsid w:val="00D87865"/>
    <w:rsid w:val="00DB0705"/>
    <w:rsid w:val="00DB59AE"/>
    <w:rsid w:val="00DC0791"/>
    <w:rsid w:val="00DC3627"/>
    <w:rsid w:val="00DD1F0F"/>
    <w:rsid w:val="00DD3C92"/>
    <w:rsid w:val="00DD58BC"/>
    <w:rsid w:val="00DE4853"/>
    <w:rsid w:val="00DF5011"/>
    <w:rsid w:val="00DF7A12"/>
    <w:rsid w:val="00E079C0"/>
    <w:rsid w:val="00E51ACB"/>
    <w:rsid w:val="00E936BB"/>
    <w:rsid w:val="00E947A8"/>
    <w:rsid w:val="00EA70C0"/>
    <w:rsid w:val="00EB3062"/>
    <w:rsid w:val="00EB3795"/>
    <w:rsid w:val="00EE4861"/>
    <w:rsid w:val="00F04A19"/>
    <w:rsid w:val="00F0649C"/>
    <w:rsid w:val="00F25E91"/>
    <w:rsid w:val="00F4154E"/>
    <w:rsid w:val="00F4260A"/>
    <w:rsid w:val="00F43468"/>
    <w:rsid w:val="00F5001E"/>
    <w:rsid w:val="00F5738B"/>
    <w:rsid w:val="00F60E86"/>
    <w:rsid w:val="00F74A2D"/>
    <w:rsid w:val="00FA106B"/>
    <w:rsid w:val="00FA7DEB"/>
    <w:rsid w:val="00FB0AB1"/>
    <w:rsid w:val="00FB130B"/>
    <w:rsid w:val="00FB49A3"/>
    <w:rsid w:val="00FC3C4C"/>
    <w:rsid w:val="00FE020D"/>
    <w:rsid w:val="00FE7835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,black,#4d4d4d,#69f,#d67e69,#b91124,#8496a9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E085F"/>
    <w:pPr>
      <w:keepNext/>
      <w:pageBreakBefore/>
      <w:numPr>
        <w:numId w:val="1"/>
      </w:numPr>
      <w:spacing w:before="240"/>
      <w:outlineLvl w:val="0"/>
    </w:pPr>
    <w:rPr>
      <w:b/>
      <w:sz w:val="36"/>
      <w:szCs w:val="36"/>
    </w:rPr>
  </w:style>
  <w:style w:type="paragraph" w:styleId="berschrift2">
    <w:name w:val="heading 2"/>
    <w:basedOn w:val="berschrift1"/>
    <w:next w:val="Standard"/>
    <w:qFormat/>
    <w:rsid w:val="006121BC"/>
    <w:pPr>
      <w:numPr>
        <w:ilvl w:val="1"/>
      </w:numPr>
      <w:spacing w:after="360"/>
      <w:outlineLvl w:val="1"/>
    </w:pPr>
    <w:rPr>
      <w:rFonts w:cs="Arial"/>
      <w:bCs/>
      <w:noProof/>
      <w:sz w:val="28"/>
      <w:szCs w:val="28"/>
    </w:rPr>
  </w:style>
  <w:style w:type="paragraph" w:styleId="berschrift3">
    <w:name w:val="heading 3"/>
    <w:basedOn w:val="Standard"/>
    <w:next w:val="Standard"/>
    <w:qFormat/>
    <w:rsid w:val="006173CB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color w:val="325070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line="180" w:lineRule="exact"/>
    </w:pPr>
    <w:rPr>
      <w:sz w:val="18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Seitenzahl">
    <w:name w:val="page number"/>
    <w:rPr>
      <w:rFonts w:ascii="Tele-GroteskNor" w:hAnsi="Tele-GroteskNor"/>
      <w:sz w:val="22"/>
    </w:rPr>
  </w:style>
  <w:style w:type="paragraph" w:styleId="Verzeichnis5">
    <w:name w:val="toc 5"/>
    <w:basedOn w:val="Standard"/>
    <w:next w:val="Standard"/>
    <w:semiHidden/>
    <w:pPr>
      <w:ind w:left="720"/>
      <w:jc w:val="left"/>
    </w:pPr>
    <w:rPr>
      <w:rFonts w:ascii="Times New Roman" w:hAnsi="Times New Roman"/>
      <w:szCs w:val="24"/>
    </w:rPr>
  </w:style>
  <w:style w:type="paragraph" w:styleId="Titel">
    <w:name w:val="Title"/>
    <w:basedOn w:val="Standard"/>
    <w:qFormat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Verzeichnis1">
    <w:name w:val="toc 1"/>
    <w:basedOn w:val="Standard"/>
    <w:next w:val="Standard"/>
    <w:uiPriority w:val="39"/>
    <w:rsid w:val="000E085F"/>
    <w:pPr>
      <w:tabs>
        <w:tab w:val="left" w:pos="480"/>
        <w:tab w:val="right" w:leader="dot" w:pos="10206"/>
      </w:tabs>
      <w:spacing w:before="240"/>
      <w:jc w:val="left"/>
    </w:pPr>
    <w:rPr>
      <w:b/>
      <w:bCs/>
      <w:noProof/>
      <w:szCs w:val="28"/>
    </w:rPr>
  </w:style>
  <w:style w:type="paragraph" w:styleId="Verzeichnis2">
    <w:name w:val="toc 2"/>
    <w:basedOn w:val="Standard"/>
    <w:next w:val="Standard"/>
    <w:uiPriority w:val="39"/>
    <w:rsid w:val="000E085F"/>
    <w:pPr>
      <w:tabs>
        <w:tab w:val="left" w:pos="720"/>
        <w:tab w:val="right" w:leader="dot" w:pos="10206"/>
      </w:tabs>
      <w:spacing w:before="60"/>
      <w:jc w:val="left"/>
    </w:pPr>
    <w:rPr>
      <w:rFonts w:cs="Arial"/>
      <w:noProof/>
      <w:szCs w:val="24"/>
    </w:rPr>
  </w:style>
  <w:style w:type="paragraph" w:styleId="Verzeichnis3">
    <w:name w:val="toc 3"/>
    <w:basedOn w:val="Standard"/>
    <w:next w:val="Standard"/>
    <w:semiHidden/>
    <w:pPr>
      <w:ind w:left="240"/>
      <w:jc w:val="left"/>
    </w:pPr>
    <w:rPr>
      <w:rFonts w:ascii="Times New Roman" w:hAnsi="Times New Roman"/>
      <w:szCs w:val="24"/>
    </w:rPr>
  </w:style>
  <w:style w:type="paragraph" w:styleId="Verzeichnis4">
    <w:name w:val="toc 4"/>
    <w:basedOn w:val="Standard"/>
    <w:next w:val="Standard"/>
    <w:semiHidden/>
    <w:pPr>
      <w:ind w:left="480"/>
      <w:jc w:val="left"/>
    </w:pPr>
    <w:rPr>
      <w:rFonts w:ascii="Times New Roman" w:hAnsi="Times New Roman"/>
      <w:szCs w:val="24"/>
    </w:rPr>
  </w:style>
  <w:style w:type="paragraph" w:styleId="Index1">
    <w:name w:val="index 1"/>
    <w:basedOn w:val="Standard"/>
    <w:next w:val="Standard"/>
    <w:semiHidden/>
    <w:pPr>
      <w:tabs>
        <w:tab w:val="right" w:leader="dot" w:pos="8221"/>
      </w:tabs>
    </w:pPr>
  </w:style>
  <w:style w:type="paragraph" w:styleId="Indexberschrift">
    <w:name w:val="index heading"/>
    <w:basedOn w:val="Standard"/>
    <w:next w:val="Index1"/>
    <w:semiHidden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Verzeichnis6">
    <w:name w:val="toc 6"/>
    <w:basedOn w:val="Standard"/>
    <w:next w:val="Standard"/>
    <w:semiHidden/>
    <w:pPr>
      <w:ind w:left="960"/>
      <w:jc w:val="left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semiHidden/>
    <w:pPr>
      <w:ind w:left="1200"/>
      <w:jc w:val="left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semiHidden/>
    <w:pPr>
      <w:ind w:left="1440"/>
      <w:jc w:val="left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semiHidden/>
    <w:pPr>
      <w:ind w:left="1680"/>
      <w:jc w:val="left"/>
    </w:pPr>
    <w:rPr>
      <w:rFonts w:ascii="Times New Roman" w:hAnsi="Times New Roman"/>
      <w:szCs w:val="24"/>
    </w:rPr>
  </w:style>
  <w:style w:type="paragraph" w:customStyle="1" w:styleId="Aufzhlung">
    <w:name w:val="Aufzählung"/>
    <w:basedOn w:val="Standard"/>
    <w:rsid w:val="00CD1AEC"/>
    <w:pPr>
      <w:numPr>
        <w:numId w:val="5"/>
      </w:numPr>
      <w:spacing w:before="20"/>
      <w:jc w:val="left"/>
    </w:pPr>
    <w:rPr>
      <w:rFonts w:cs="Arial"/>
      <w:sz w:val="18"/>
    </w:rPr>
  </w:style>
  <w:style w:type="paragraph" w:styleId="Funotentext">
    <w:name w:val="footnote text"/>
    <w:basedOn w:val="Standard"/>
    <w:semiHidden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Standard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Standard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pPr>
      <w:framePr w:wrap="around" w:xAlign="right"/>
    </w:pPr>
  </w:style>
  <w:style w:type="paragraph" w:customStyle="1" w:styleId="Kommunikationsname">
    <w:name w:val="Kommunikationsname"/>
    <w:basedOn w:val="Standard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Standard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Kopfzeile"/>
    <w:next w:val="Kopfzeile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Standard"/>
  </w:style>
  <w:style w:type="paragraph" w:customStyle="1" w:styleId="KopfzeileZusatz1">
    <w:name w:val="KopfzeileZusatz1"/>
    <w:basedOn w:val="Standard"/>
    <w:next w:val="KopfzeileZusatz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Standard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Standard"/>
    <w:next w:val="Standard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Standard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Funotenzeichen">
    <w:name w:val="footnote reference"/>
    <w:semiHidden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Standard"/>
    <w:pPr>
      <w:widowControl w:val="0"/>
    </w:pPr>
    <w:rPr>
      <w:i/>
      <w:color w:val="0000FF"/>
    </w:rPr>
  </w:style>
  <w:style w:type="paragraph" w:styleId="Textkrper">
    <w:name w:val="Body Text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Hyperlink">
    <w:name w:val="Hyperlink"/>
    <w:uiPriority w:val="99"/>
    <w:rsid w:val="00B143AE"/>
    <w:rPr>
      <w:u w:val="single" w:color="325070"/>
    </w:rPr>
  </w:style>
  <w:style w:type="paragraph" w:customStyle="1" w:styleId="AbsatzReHA1">
    <w:name w:val="AbsatzReHA1"/>
    <w:basedOn w:val="Standard"/>
    <w:pPr>
      <w:numPr>
        <w:numId w:val="3"/>
      </w:numPr>
      <w:tabs>
        <w:tab w:val="clear" w:pos="360"/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krper"/>
    <w:pPr>
      <w:numPr>
        <w:numId w:val="4"/>
      </w:numPr>
      <w:jc w:val="left"/>
    </w:pPr>
    <w:rPr>
      <w:sz w:val="20"/>
    </w:rPr>
  </w:style>
  <w:style w:type="paragraph" w:styleId="Listennummer">
    <w:name w:val="List Number"/>
    <w:basedOn w:val="Standard"/>
    <w:pPr>
      <w:numPr>
        <w:numId w:val="2"/>
      </w:numPr>
      <w:jc w:val="left"/>
    </w:pPr>
    <w:rPr>
      <w:rFonts w:ascii="Tele-Antiqua" w:hAnsi="Tele-Antiqua"/>
    </w:rPr>
  </w:style>
  <w:style w:type="paragraph" w:customStyle="1" w:styleId="Abbildung">
    <w:name w:val="Abbildung"/>
    <w:basedOn w:val="Standard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Textkrper21">
    <w:name w:val="Textkörper 21"/>
    <w:basedOn w:val="Standard"/>
    <w:pPr>
      <w:ind w:left="284" w:hanging="284"/>
      <w:jc w:val="left"/>
    </w:pPr>
    <w:rPr>
      <w:rFonts w:ascii="MetaPlusBook-Roman" w:hAnsi="MetaPlusBook-Roman"/>
      <w:sz w:val="22"/>
    </w:rPr>
  </w:style>
  <w:style w:type="character" w:styleId="Fett">
    <w:name w:val="Strong"/>
    <w:qFormat/>
    <w:rPr>
      <w:b/>
      <w:bCs/>
    </w:rPr>
  </w:style>
  <w:style w:type="paragraph" w:customStyle="1" w:styleId="Name">
    <w:name w:val="Name"/>
    <w:basedOn w:val="Standard"/>
    <w:pPr>
      <w:spacing w:before="960"/>
    </w:pPr>
  </w:style>
  <w:style w:type="paragraph" w:customStyle="1" w:styleId="StandardAufzhlung">
    <w:name w:val="Standard Aufzählung"/>
    <w:basedOn w:val="Standard"/>
    <w:pPr>
      <w:tabs>
        <w:tab w:val="num" w:pos="360"/>
      </w:tabs>
      <w:spacing w:after="60"/>
      <w:ind w:left="360" w:hanging="360"/>
      <w:jc w:val="left"/>
    </w:pPr>
    <w:rPr>
      <w:sz w:val="22"/>
    </w:rPr>
  </w:style>
  <w:style w:type="paragraph" w:customStyle="1" w:styleId="Dokumentstruktur1">
    <w:name w:val="Dokumentstruktur1"/>
    <w:basedOn w:val="Standard"/>
    <w:pPr>
      <w:shd w:val="clear" w:color="auto" w:fill="000080"/>
      <w:jc w:val="left"/>
    </w:pPr>
    <w:rPr>
      <w:rFonts w:ascii="Tahoma" w:hAnsi="Tahoma"/>
      <w:sz w:val="22"/>
    </w:rPr>
  </w:style>
  <w:style w:type="paragraph" w:styleId="Index2">
    <w:name w:val="index 2"/>
    <w:basedOn w:val="Standard"/>
    <w:next w:val="Standard"/>
    <w:autoRedefine/>
    <w:semiHidden/>
    <w:pPr>
      <w:ind w:left="440" w:hanging="220"/>
      <w:jc w:val="left"/>
    </w:pPr>
    <w:rPr>
      <w:rFonts w:ascii="MetaPlusBook-Roman" w:hAnsi="MetaPlusBook-Roman"/>
      <w:sz w:val="22"/>
    </w:rPr>
  </w:style>
  <w:style w:type="paragraph" w:styleId="Index3">
    <w:name w:val="index 3"/>
    <w:basedOn w:val="Standard"/>
    <w:next w:val="Standard"/>
    <w:autoRedefine/>
    <w:semiHidden/>
    <w:pPr>
      <w:ind w:left="660" w:hanging="220"/>
      <w:jc w:val="left"/>
    </w:pPr>
    <w:rPr>
      <w:rFonts w:ascii="MetaPlusBook-Roman" w:hAnsi="MetaPlusBook-Roman"/>
      <w:sz w:val="22"/>
    </w:rPr>
  </w:style>
  <w:style w:type="paragraph" w:styleId="Index4">
    <w:name w:val="index 4"/>
    <w:basedOn w:val="Standard"/>
    <w:next w:val="Standard"/>
    <w:autoRedefine/>
    <w:semiHidden/>
    <w:pPr>
      <w:ind w:left="880" w:hanging="220"/>
      <w:jc w:val="left"/>
    </w:pPr>
    <w:rPr>
      <w:rFonts w:ascii="MetaPlusBook-Roman" w:hAnsi="MetaPlusBook-Roman"/>
      <w:sz w:val="22"/>
    </w:rPr>
  </w:style>
  <w:style w:type="paragraph" w:styleId="Index5">
    <w:name w:val="index 5"/>
    <w:basedOn w:val="Standard"/>
    <w:next w:val="Standard"/>
    <w:autoRedefine/>
    <w:semiHidden/>
    <w:pPr>
      <w:ind w:left="1100" w:hanging="220"/>
      <w:jc w:val="left"/>
    </w:pPr>
    <w:rPr>
      <w:rFonts w:ascii="MetaPlusBook-Roman" w:hAnsi="MetaPlusBook-Roman"/>
      <w:sz w:val="22"/>
    </w:rPr>
  </w:style>
  <w:style w:type="paragraph" w:styleId="Index6">
    <w:name w:val="index 6"/>
    <w:basedOn w:val="Standard"/>
    <w:next w:val="Standard"/>
    <w:autoRedefine/>
    <w:semiHidden/>
    <w:pPr>
      <w:ind w:left="1320" w:hanging="220"/>
      <w:jc w:val="left"/>
    </w:pPr>
    <w:rPr>
      <w:rFonts w:ascii="MetaPlusBook-Roman" w:hAnsi="MetaPlusBook-Roman"/>
      <w:sz w:val="22"/>
    </w:rPr>
  </w:style>
  <w:style w:type="paragraph" w:styleId="Index7">
    <w:name w:val="index 7"/>
    <w:basedOn w:val="Standard"/>
    <w:next w:val="Standard"/>
    <w:autoRedefine/>
    <w:semiHidden/>
    <w:pPr>
      <w:ind w:left="1540" w:hanging="220"/>
      <w:jc w:val="left"/>
    </w:pPr>
    <w:rPr>
      <w:rFonts w:ascii="MetaPlusBook-Roman" w:hAnsi="MetaPlusBook-Roman"/>
      <w:sz w:val="22"/>
    </w:rPr>
  </w:style>
  <w:style w:type="paragraph" w:styleId="Index8">
    <w:name w:val="index 8"/>
    <w:basedOn w:val="Standard"/>
    <w:next w:val="Standard"/>
    <w:autoRedefine/>
    <w:semiHidden/>
    <w:pPr>
      <w:ind w:left="1760" w:hanging="220"/>
      <w:jc w:val="left"/>
    </w:pPr>
    <w:rPr>
      <w:rFonts w:ascii="MetaPlusBook-Roman" w:hAnsi="MetaPlusBook-Roman"/>
      <w:sz w:val="22"/>
    </w:rPr>
  </w:style>
  <w:style w:type="paragraph" w:styleId="Index9">
    <w:name w:val="index 9"/>
    <w:basedOn w:val="Standard"/>
    <w:next w:val="Standard"/>
    <w:autoRedefine/>
    <w:semiHidden/>
    <w:pPr>
      <w:ind w:left="1980" w:hanging="220"/>
      <w:jc w:val="left"/>
    </w:pPr>
    <w:rPr>
      <w:rFonts w:ascii="MetaPlusBook-Roman" w:hAnsi="MetaPlusBook-Roman"/>
      <w:sz w:val="22"/>
    </w:rPr>
  </w:style>
  <w:style w:type="character" w:customStyle="1" w:styleId="VorKopf">
    <w:name w:val="VorKopf"/>
    <w:rPr>
      <w:color w:val="auto"/>
      <w:spacing w:val="0"/>
      <w:position w:val="0"/>
    </w:rPr>
  </w:style>
  <w:style w:type="paragraph" w:customStyle="1" w:styleId="TabRef">
    <w:name w:val="TabRef"/>
    <w:basedOn w:val="Standard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rPr>
      <w:color w:val="auto"/>
      <w:spacing w:val="0"/>
      <w:position w:val="0"/>
    </w:rPr>
  </w:style>
  <w:style w:type="paragraph" w:customStyle="1" w:styleId="Unterzeichner">
    <w:name w:val="Unterzeichner"/>
    <w:basedOn w:val="Textkrper"/>
    <w:next w:val="Standard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krper2">
    <w:name w:val="Body Text 2"/>
    <w:basedOn w:val="Standard"/>
    <w:rPr>
      <w:color w:val="0000FF"/>
      <w:sz w:val="16"/>
    </w:rPr>
  </w:style>
  <w:style w:type="paragraph" w:styleId="Textkrper3">
    <w:name w:val="Body Text 3"/>
    <w:basedOn w:val="Standard"/>
    <w:rPr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sz w:val="20"/>
      <w:lang w:val="de-AT"/>
    </w:rPr>
  </w:style>
  <w:style w:type="paragraph" w:styleId="Sprechblasentext">
    <w:name w:val="Balloon Text"/>
    <w:basedOn w:val="Standard"/>
    <w:semiHidden/>
    <w:rsid w:val="00EB3062"/>
    <w:rPr>
      <w:rFonts w:ascii="Tahoma" w:hAnsi="Tahoma" w:cs="Tahoma"/>
      <w:sz w:val="16"/>
      <w:szCs w:val="16"/>
    </w:rPr>
  </w:style>
  <w:style w:type="paragraph" w:customStyle="1" w:styleId="Aufzhlung0">
    <w:name w:val="Aufzählung_"/>
    <w:qFormat/>
    <w:rsid w:val="00CD1AEC"/>
    <w:pPr>
      <w:numPr>
        <w:numId w:val="13"/>
      </w:numPr>
    </w:pPr>
    <w:rPr>
      <w:rFonts w:ascii="Arial" w:hAnsi="Arial" w:cs="Arial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rainings\next%20level\PzM\PzM%20I%20Prozesse%20analysieren%20und%20gestalten\03_prozesshandbuch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682-BFBE-4220-9E06-0F0C7E3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03_prozesshandbuch-X.DOT</Template>
  <TotalTime>0</TotalTime>
  <Pages>15</Pages>
  <Words>1037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prozesshandbuch.std</vt:lpstr>
    </vt:vector>
  </TitlesOfParts>
  <Company>next level holding</Company>
  <LinksUpToDate>false</LinksUpToDate>
  <CharactersWithSpaces>7560</CharactersWithSpaces>
  <SharedDoc>false</SharedDoc>
  <HLinks>
    <vt:vector size="90" baseType="variant">
      <vt:variant>
        <vt:i4>1572914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_Toc257922512</vt:lpwstr>
      </vt:variant>
      <vt:variant>
        <vt:i4>1572914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_Toc257922511</vt:lpwstr>
      </vt:variant>
      <vt:variant>
        <vt:i4>1572914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_Toc257922510</vt:lpwstr>
      </vt:variant>
      <vt:variant>
        <vt:i4>1638450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_Toc257922509</vt:lpwstr>
      </vt:variant>
      <vt:variant>
        <vt:i4>1638450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_Toc257922508</vt:lpwstr>
      </vt:variant>
      <vt:variant>
        <vt:i4>1638450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_Toc257922507</vt:lpwstr>
      </vt:variant>
      <vt:variant>
        <vt:i4>1638450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_Toc257922506</vt:lpwstr>
      </vt:variant>
      <vt:variant>
        <vt:i4>1638450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_Toc257922505</vt:lpwstr>
      </vt:variant>
      <vt:variant>
        <vt:i4>1638450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_Toc257922504</vt:lpwstr>
      </vt:variant>
      <vt:variant>
        <vt:i4>1638450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_Toc257922503</vt:lpwstr>
      </vt:variant>
      <vt:variant>
        <vt:i4>1638450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_Toc257922502</vt:lpwstr>
      </vt:variant>
      <vt:variant>
        <vt:i4>1638450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_Toc257922501</vt:lpwstr>
      </vt:variant>
      <vt:variant>
        <vt:i4>1638450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_Toc257922500</vt:lpwstr>
      </vt:variant>
      <vt:variant>
        <vt:i4>1048627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_Toc257922499</vt:lpwstr>
      </vt:variant>
      <vt:variant>
        <vt:i4>1048627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_Toc257922498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prozesshandbuch.std</dc:title>
  <dc:subject>Prozessdokumentation</dc:subject>
  <dc:creator>Michael Popp</dc:creator>
  <cp:keywords>Prozessmanagement, Prozesshandbuch, Standard</cp:keywords>
  <cp:lastModifiedBy>Karacsonyi Andreas DI. (FH)</cp:lastModifiedBy>
  <cp:revision>4</cp:revision>
  <cp:lastPrinted>2005-08-11T10:25:00Z</cp:lastPrinted>
  <dcterms:created xsi:type="dcterms:W3CDTF">2014-09-02T11:07:00Z</dcterms:created>
  <dcterms:modified xsi:type="dcterms:W3CDTF">2014-09-19T07:04:00Z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name">
    <vt:lpwstr>Prozessbezeichnung</vt:lpwstr>
  </property>
  <property fmtid="{D5CDD505-2E9C-101B-9397-08002B2CF9AE}" pid="3" name="prozessnummer">
    <vt:lpwstr>TP 01.01.01</vt:lpwstr>
  </property>
  <property fmtid="{D5CDD505-2E9C-101B-9397-08002B2CF9AE}" pid="4" name="pzhb version">
    <vt:lpwstr>0.1</vt:lpwstr>
  </property>
  <property fmtid="{D5CDD505-2E9C-101B-9397-08002B2CF9AE}" pid="5" name="pzhb datum">
    <vt:lpwstr>01.01.06</vt:lpwstr>
  </property>
  <property fmtid="{D5CDD505-2E9C-101B-9397-08002B2CF9AE}" pid="6" name="prozessverantwortlicher">
    <vt:lpwstr>Vorname Nachname</vt:lpwstr>
  </property>
  <property fmtid="{D5CDD505-2E9C-101B-9397-08002B2CF9AE}" pid="7" name="prozesseigner">
    <vt:lpwstr>Vorname Nachname</vt:lpwstr>
  </property>
</Properties>
</file>